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B" w:rsidRPr="00F6750D" w:rsidRDefault="006B7AA0" w:rsidP="000E6E4C">
      <w:pPr>
        <w:spacing w:after="0" w:line="240" w:lineRule="auto"/>
        <w:rPr>
          <w:rFonts w:cs="B Titr"/>
          <w:sz w:val="24"/>
          <w:szCs w:val="24"/>
          <w:rtl/>
        </w:rPr>
      </w:pPr>
      <w:bookmarkStart w:id="0" w:name="_GoBack"/>
      <w:r>
        <w:rPr>
          <w:rFonts w:cs="B Titr"/>
          <w:noProof/>
          <w:sz w:val="24"/>
          <w:szCs w:val="24"/>
          <w:rtl/>
          <w:lang w:bidi="ar-SA"/>
        </w:rPr>
        <w:drawing>
          <wp:inline distT="0" distB="0" distL="0" distR="0">
            <wp:extent cx="1030889" cy="1010093"/>
            <wp:effectExtent l="0" t="0" r="0" b="0"/>
            <wp:docPr id="3" name="Picture 3" descr="C:\Users\hajiee\Desktop\250px-allameh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iee\Desktop\250px-allameh_univers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89" cy="10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4"/>
          <w:szCs w:val="24"/>
          <w:rtl/>
        </w:rPr>
        <w:t xml:space="preserve">  </w:t>
      </w:r>
      <w:r w:rsidR="0050256B">
        <w:rPr>
          <w:rFonts w:cs="B Titr" w:hint="cs"/>
          <w:sz w:val="24"/>
          <w:szCs w:val="24"/>
          <w:rtl/>
        </w:rPr>
        <w:t xml:space="preserve">     </w:t>
      </w:r>
      <w:r w:rsidR="0050256B">
        <w:rPr>
          <w:rFonts w:cs="B Titr"/>
          <w:sz w:val="24"/>
          <w:szCs w:val="24"/>
        </w:rPr>
        <w:t xml:space="preserve">                                       </w:t>
      </w:r>
      <w:r>
        <w:rPr>
          <w:rFonts w:cs="B Titr" w:hint="cs"/>
          <w:sz w:val="24"/>
          <w:szCs w:val="24"/>
          <w:rtl/>
        </w:rPr>
        <w:t xml:space="preserve">   </w:t>
      </w:r>
      <w:r w:rsidR="000E6E4C">
        <w:rPr>
          <w:rFonts w:cs="B Titr" w:hint="cs"/>
          <w:sz w:val="24"/>
          <w:szCs w:val="24"/>
          <w:rtl/>
        </w:rPr>
        <w:t>به نام خداوند جان و خرد</w:t>
      </w:r>
    </w:p>
    <w:p w:rsidR="00C5770B" w:rsidRPr="00F6750D" w:rsidRDefault="00A37F1A" w:rsidP="00C5770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noProof/>
          <w:rtl/>
          <w:lang w:bidi="ar-SA"/>
        </w:rPr>
        <w:pict>
          <v:roundrect id="Rounded Rectangle 1" o:spid="_x0000_s1026" style="position:absolute;left:0;text-align:left;margin-left:358.45pt;margin-top:7.55pt;width:166.85pt;height:77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" fillcolor="white [3201]" strokecolor="#4f81bd [3204]" strokeweight="5pt">
            <v:stroke linestyle="thickThin"/>
            <v:shadow color="#868686"/>
            <v:path arrowok="t"/>
            <v:textbox>
              <w:txbxContent>
                <w:p w:rsidR="007C705C" w:rsidRPr="00270805" w:rsidRDefault="007C705C" w:rsidP="004A7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270805">
                    <w:rPr>
                      <w:rFonts w:ascii="Times New Roman" w:hAnsi="Times New Roman" w:hint="cs"/>
                      <w:b/>
                      <w:bCs/>
                      <w:sz w:val="20"/>
                      <w:szCs w:val="20"/>
                      <w:rtl/>
                    </w:rPr>
                    <w:t>دانشگاه علامه طباطبائی</w:t>
                  </w:r>
                </w:p>
                <w:p w:rsidR="007C705C" w:rsidRPr="00270805" w:rsidRDefault="007C705C" w:rsidP="004A7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270805">
                    <w:rPr>
                      <w:rFonts w:ascii="Times New Roman" w:hAnsi="Times New Roman" w:hint="cs"/>
                      <w:b/>
                      <w:bCs/>
                      <w:sz w:val="20"/>
                      <w:szCs w:val="20"/>
                      <w:rtl/>
                    </w:rPr>
                    <w:t>معاونت پژوهشی</w:t>
                  </w:r>
                </w:p>
                <w:p w:rsidR="00D57D51" w:rsidRPr="00270805" w:rsidRDefault="007C705C" w:rsidP="004A7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270805">
                    <w:rPr>
                      <w:rFonts w:ascii="Times New Roman" w:hAnsi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مدیریت همکاری های علمی بین المللی </w:t>
                  </w:r>
                </w:p>
                <w:p w:rsidR="00097DA9" w:rsidRDefault="00097DA9"/>
              </w:txbxContent>
            </v:textbox>
          </v:roundrect>
        </w:pict>
      </w:r>
      <w:r>
        <w:rPr>
          <w:noProof/>
          <w:rtl/>
          <w:lang w:bidi="ar-SA"/>
        </w:rPr>
        <w:pict>
          <v:roundrect id="Rounded Rectangle 2" o:spid="_x0000_s1027" style="position:absolute;left:0;text-align:left;margin-left:-15.8pt;margin-top:7.55pt;width:149pt;height:77pt;z-index:251658240;visibility:visible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" fillcolor="white [3201]" strokecolor="#4f81bd [3204]" strokeweight="5pt">
            <v:stroke linestyle="thickThin"/>
            <v:shadow color="#868686"/>
            <v:path arrowok="t"/>
            <v:textbox inset=",2mm">
              <w:txbxContent>
                <w:p w:rsidR="00D57D51" w:rsidRPr="00270805" w:rsidRDefault="00D57D51" w:rsidP="00BF109F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  <w:rtl/>
                    </w:rPr>
                  </w:pPr>
                  <w:r w:rsidRPr="00270805">
                    <w:rPr>
                      <w:rFonts w:hint="cs"/>
                      <w:sz w:val="28"/>
                      <w:szCs w:val="28"/>
                      <w:rtl/>
                    </w:rPr>
                    <w:t>تاريخ تنظيم درخواست:</w:t>
                  </w:r>
                </w:p>
                <w:p w:rsidR="00D57D51" w:rsidRDefault="00D57D51" w:rsidP="00212C71">
                  <w:pPr>
                    <w:spacing w:after="0" w:line="240" w:lineRule="auto"/>
                    <w:jc w:val="center"/>
                    <w:rPr>
                      <w:rFonts w:cs="B Koodak"/>
                      <w:rtl/>
                    </w:rPr>
                  </w:pPr>
                </w:p>
              </w:txbxContent>
            </v:textbox>
          </v:roundrect>
        </w:pict>
      </w:r>
    </w:p>
    <w:p w:rsidR="007C705C" w:rsidRPr="00F6750D" w:rsidRDefault="006B7AA0" w:rsidP="006B7AA0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فرم الف</w:t>
      </w:r>
      <w:r>
        <w:rPr>
          <w:rFonts w:cs="Times New Roman" w:hint="cs"/>
          <w:sz w:val="24"/>
          <w:szCs w:val="24"/>
          <w:rtl/>
        </w:rPr>
        <w:t xml:space="preserve">- </w:t>
      </w:r>
      <w:r w:rsidR="007C705C" w:rsidRPr="00F6750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درخواست برگزاری </w:t>
      </w:r>
      <w:r w:rsidR="007C705C" w:rsidRPr="00F6750D">
        <w:rPr>
          <w:rFonts w:cs="B Titr" w:hint="cs"/>
          <w:sz w:val="24"/>
          <w:szCs w:val="24"/>
          <w:rtl/>
        </w:rPr>
        <w:t>همایش</w:t>
      </w:r>
      <w:r w:rsidR="007C705C">
        <w:rPr>
          <w:rFonts w:cs="B Titr" w:hint="cs"/>
          <w:sz w:val="24"/>
          <w:szCs w:val="24"/>
          <w:rtl/>
        </w:rPr>
        <w:t xml:space="preserve"> بین  المللی</w:t>
      </w:r>
    </w:p>
    <w:p w:rsidR="00C5770B" w:rsidRPr="00F6750D" w:rsidRDefault="00C5770B" w:rsidP="00C5770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EF5B6D" w:rsidRPr="00F6750D" w:rsidRDefault="00EF5B6D" w:rsidP="00FA1986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707C54" w:rsidRPr="00F6750D" w:rsidRDefault="00707C54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  <w:rtl/>
        </w:rPr>
      </w:pPr>
      <w:r w:rsidRPr="00F6750D">
        <w:rPr>
          <w:rFonts w:cs="B Titr" w:hint="cs"/>
          <w:szCs w:val="22"/>
          <w:rtl/>
        </w:rPr>
        <w:t>الف-مشخصات عمومي: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58"/>
        <w:gridCol w:w="2294"/>
        <w:gridCol w:w="5168"/>
      </w:tblGrid>
      <w:tr w:rsidR="00FA1986" w:rsidRPr="00F6750D" w:rsidTr="001F7A7A">
        <w:trPr>
          <w:trHeight w:val="330"/>
        </w:trPr>
        <w:tc>
          <w:tcPr>
            <w:tcW w:w="5000" w:type="pct"/>
            <w:gridSpan w:val="3"/>
          </w:tcPr>
          <w:p w:rsidR="00304AB2" w:rsidRPr="00F6750D" w:rsidRDefault="000E6E4C" w:rsidP="0050256B">
            <w:pPr>
              <w:tabs>
                <w:tab w:val="left" w:pos="8644"/>
              </w:tabs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28"/>
                <w:szCs w:val="28"/>
                <w:rtl/>
              </w:rPr>
              <w:t>نام</w:t>
            </w:r>
            <w:r w:rsidR="0050256B">
              <w:rPr>
                <w:rFonts w:ascii="Cambria" w:eastAsia="Times New Roman" w:hAnsi="Cambria" w:cs="B Nazanin" w:hint="cs"/>
                <w:b/>
                <w:bCs/>
                <w:sz w:val="28"/>
                <w:szCs w:val="28"/>
                <w:rtl/>
              </w:rPr>
              <w:t xml:space="preserve"> همایش:</w:t>
            </w:r>
          </w:p>
          <w:p w:rsidR="00FA1986" w:rsidRPr="00F6750D" w:rsidRDefault="00FA1986" w:rsidP="00BE1E12">
            <w:pPr>
              <w:tabs>
                <w:tab w:val="left" w:pos="8644"/>
              </w:tabs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053A" w:rsidRPr="00F6750D" w:rsidTr="001F7A7A">
        <w:trPr>
          <w:trHeight w:val="420"/>
        </w:trPr>
        <w:tc>
          <w:tcPr>
            <w:tcW w:w="5000" w:type="pct"/>
            <w:gridSpan w:val="3"/>
          </w:tcPr>
          <w:p w:rsidR="00C0053A" w:rsidRDefault="00F47413" w:rsidP="009B0212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>Title</w:t>
            </w:r>
            <w:r w:rsidR="00290CF7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 xml:space="preserve"> </w:t>
            </w:r>
            <w:r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 xml:space="preserve">of  the  </w:t>
            </w:r>
            <w:r w:rsidR="00160470"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>C</w:t>
            </w:r>
            <w:r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 xml:space="preserve">onference: </w:t>
            </w:r>
          </w:p>
          <w:p w:rsidR="00E21383" w:rsidRDefault="00E21383" w:rsidP="007C705C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 w:val="24"/>
                <w:szCs w:val="24"/>
                <w:rtl/>
              </w:rPr>
            </w:pPr>
          </w:p>
          <w:p w:rsidR="00E21383" w:rsidRPr="00F6750D" w:rsidRDefault="00E21383" w:rsidP="007C705C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</w:tr>
      <w:tr w:rsidR="007C705C" w:rsidRPr="00F6750D" w:rsidTr="001F7A7A">
        <w:trPr>
          <w:trHeight w:val="410"/>
        </w:trPr>
        <w:tc>
          <w:tcPr>
            <w:tcW w:w="5000" w:type="pct"/>
            <w:gridSpan w:val="3"/>
          </w:tcPr>
          <w:p w:rsidR="007C705C" w:rsidRDefault="006B7AA0" w:rsidP="00304AB2">
            <w:pPr>
              <w:spacing w:after="0"/>
              <w:rPr>
                <w:rFonts w:ascii="Cambria" w:eastAsia="Times New Roman" w:hAnsi="Cambria" w:cs="B Nazanin"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نام </w:t>
            </w:r>
            <w:r w:rsidR="007C705C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دانشکده یا پژوهشکده</w:t>
            </w:r>
            <w:r w:rsidR="007C705C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:</w:t>
            </w:r>
            <w:r w:rsidR="007C705C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</w:t>
            </w:r>
          </w:p>
          <w:p w:rsidR="007C705C" w:rsidRPr="007C705C" w:rsidRDefault="007C705C" w:rsidP="00304AB2">
            <w:pPr>
              <w:spacing w:after="0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7C705C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گروه/ های آموزشی:</w:t>
            </w:r>
          </w:p>
        </w:tc>
      </w:tr>
      <w:tr w:rsidR="00F661AC" w:rsidRPr="00F6750D" w:rsidTr="001F7A7A">
        <w:trPr>
          <w:trHeight w:val="410"/>
        </w:trPr>
        <w:tc>
          <w:tcPr>
            <w:tcW w:w="5000" w:type="pct"/>
            <w:gridSpan w:val="3"/>
          </w:tcPr>
          <w:p w:rsidR="00F661AC" w:rsidRPr="00270805" w:rsidRDefault="00F661AC" w:rsidP="00F661A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نام و نام خانوادگی 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رئیس 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همایش:</w:t>
            </w:r>
          </w:p>
          <w:p w:rsidR="00F661AC" w:rsidRPr="00270805" w:rsidRDefault="00F661AC" w:rsidP="00F661A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مرتبه علمی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و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آخرین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مدرک تحصیلی 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رئیس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F661AC" w:rsidRPr="00270805" w:rsidRDefault="00F661AC" w:rsidP="00F661A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شماره تماس:</w:t>
            </w:r>
          </w:p>
          <w:p w:rsidR="00F661AC" w:rsidRDefault="00F661AC" w:rsidP="00F661A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ایمیل:</w:t>
            </w:r>
          </w:p>
        </w:tc>
      </w:tr>
      <w:tr w:rsidR="007C705C" w:rsidRPr="00F6750D" w:rsidTr="001F7A7A">
        <w:trPr>
          <w:trHeight w:val="473"/>
        </w:trPr>
        <w:tc>
          <w:tcPr>
            <w:tcW w:w="5000" w:type="pct"/>
            <w:gridSpan w:val="3"/>
          </w:tcPr>
          <w:p w:rsidR="007C705C" w:rsidRPr="00270805" w:rsidRDefault="00F661AC" w:rsidP="00BE1E12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نام و نام خانوادگی دبیر علمی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7C705C" w:rsidRPr="00270805" w:rsidRDefault="006B7AA0" w:rsidP="00BE1E12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مرتبه علمی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و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آخرین</w:t>
            </w:r>
            <w:r w:rsidR="00F661AC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مدرک تحصیلی دبیر علمی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E21383" w:rsidRPr="00270805" w:rsidRDefault="006B7AA0" w:rsidP="00BE1E12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شماره تماس:</w:t>
            </w:r>
          </w:p>
          <w:p w:rsidR="007C705C" w:rsidRPr="00F6750D" w:rsidRDefault="007C705C" w:rsidP="00BE1E12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ایمیل</w:t>
            </w:r>
            <w:r w:rsidR="00E21383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:</w:t>
            </w:r>
          </w:p>
        </w:tc>
      </w:tr>
      <w:tr w:rsidR="007C705C" w:rsidRPr="00F6750D" w:rsidTr="001F7A7A">
        <w:trPr>
          <w:trHeight w:val="353"/>
        </w:trPr>
        <w:tc>
          <w:tcPr>
            <w:tcW w:w="5000" w:type="pct"/>
            <w:gridSpan w:val="3"/>
          </w:tcPr>
          <w:p w:rsidR="007C705C" w:rsidRPr="00270805" w:rsidRDefault="000E6E4C" w:rsidP="007C705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نام و نام خانوادگي دبير اجرای</w:t>
            </w:r>
            <w:r w:rsidR="00F661AC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7C705C" w:rsidRPr="00270805" w:rsidRDefault="006B7AA0" w:rsidP="007C705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مرتبه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و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آخرین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مدرك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تحصيلي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دبير</w:t>
            </w:r>
            <w:r w:rsidR="00F661AC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اجرائی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همايش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>:</w:t>
            </w:r>
          </w:p>
          <w:p w:rsidR="00E21383" w:rsidRPr="00270805" w:rsidRDefault="006B7AA0" w:rsidP="007C705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شماره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تماس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E21383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:</w:t>
            </w:r>
          </w:p>
          <w:p w:rsidR="007C705C" w:rsidRPr="00F6750D" w:rsidRDefault="007C705C" w:rsidP="007C705C">
            <w:pPr>
              <w:spacing w:after="0"/>
              <w:rPr>
                <w:rFonts w:ascii="Cambria" w:eastAsia="Times New Roman" w:hAnsi="Cambria" w:cs="Times New Roman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ایمیل</w:t>
            </w:r>
            <w:r w:rsidR="00E21383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:</w:t>
            </w:r>
          </w:p>
        </w:tc>
      </w:tr>
      <w:tr w:rsidR="00C0053A" w:rsidRPr="00F6750D" w:rsidTr="001F7A7A">
        <w:trPr>
          <w:trHeight w:val="403"/>
        </w:trPr>
        <w:tc>
          <w:tcPr>
            <w:tcW w:w="1419" w:type="pct"/>
          </w:tcPr>
          <w:p w:rsidR="00C0053A" w:rsidRDefault="00C0053A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تاريخ برگزاري همايش: </w:t>
            </w:r>
          </w:p>
          <w:p w:rsidR="00E21383" w:rsidRPr="00F6750D" w:rsidRDefault="00E21383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  <w:tc>
          <w:tcPr>
            <w:tcW w:w="1101" w:type="pct"/>
          </w:tcPr>
          <w:p w:rsidR="00C0053A" w:rsidRPr="00F6750D" w:rsidRDefault="00C0053A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مدت </w:t>
            </w:r>
            <w:r w:rsidR="00097DA9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ه</w:t>
            </w: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مایش:</w:t>
            </w:r>
            <w:r w:rsidR="00C5770B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480" w:type="pct"/>
          </w:tcPr>
          <w:p w:rsidR="00C0053A" w:rsidRPr="00F6750D" w:rsidRDefault="00C0053A" w:rsidP="00823A27">
            <w:pPr>
              <w:spacing w:after="0"/>
              <w:rPr>
                <w:rFonts w:cs="B Koodak"/>
                <w:szCs w:val="22"/>
                <w:rtl/>
              </w:rPr>
            </w:pPr>
            <w:r w:rsidRPr="00F6750D">
              <w:rPr>
                <w:rFonts w:cs="B Koodak" w:hint="cs"/>
                <w:szCs w:val="22"/>
                <w:rtl/>
              </w:rPr>
              <w:t xml:space="preserve">نام شهر و محل </w:t>
            </w:r>
            <w:r w:rsidR="00823A27">
              <w:rPr>
                <w:rFonts w:cs="B Koodak" w:hint="cs"/>
                <w:szCs w:val="22"/>
                <w:rtl/>
              </w:rPr>
              <w:t>برگزاری</w:t>
            </w:r>
            <w:r w:rsidRPr="00F6750D">
              <w:rPr>
                <w:rFonts w:cs="B Koodak" w:hint="cs"/>
                <w:szCs w:val="22"/>
                <w:rtl/>
              </w:rPr>
              <w:t xml:space="preserve"> همايش: </w:t>
            </w:r>
            <w:r w:rsidR="00C5770B" w:rsidRPr="00F6750D">
              <w:rPr>
                <w:rFonts w:cs="B Koodak" w:hint="cs"/>
                <w:szCs w:val="22"/>
                <w:rtl/>
              </w:rPr>
              <w:t xml:space="preserve"> </w:t>
            </w:r>
          </w:p>
        </w:tc>
      </w:tr>
      <w:tr w:rsidR="005D2A25" w:rsidRPr="00F6750D" w:rsidTr="001F7A7A">
        <w:trPr>
          <w:trHeight w:val="403"/>
        </w:trPr>
        <w:tc>
          <w:tcPr>
            <w:tcW w:w="5000" w:type="pct"/>
            <w:gridSpan w:val="3"/>
          </w:tcPr>
          <w:p w:rsidR="0050256B" w:rsidRDefault="00823A27" w:rsidP="00E20FFA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نشانی</w:t>
            </w:r>
            <w:r w:rsidR="005D2A25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دبیرخانه همایش:</w:t>
            </w:r>
            <w:r w:rsidR="00C5770B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</w:t>
            </w:r>
          </w:p>
          <w:p w:rsidR="0050256B" w:rsidRPr="00F6750D" w:rsidRDefault="0050256B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</w:tr>
      <w:tr w:rsidR="00E20FFA" w:rsidRPr="00F6750D" w:rsidTr="001F7A7A">
        <w:trPr>
          <w:trHeight w:val="403"/>
        </w:trPr>
        <w:tc>
          <w:tcPr>
            <w:tcW w:w="5000" w:type="pct"/>
            <w:gridSpan w:val="3"/>
          </w:tcPr>
          <w:p w:rsidR="00E20FFA" w:rsidRPr="00F6750D" w:rsidRDefault="00823A27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نشانی</w:t>
            </w:r>
            <w:r w:rsidR="00E20FFA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وب سایت همایش:</w:t>
            </w:r>
          </w:p>
        </w:tc>
      </w:tr>
    </w:tbl>
    <w:p w:rsidR="00707C54" w:rsidRPr="00F6750D" w:rsidRDefault="00707C54" w:rsidP="00833AAF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</w:rPr>
      </w:pPr>
      <w:r w:rsidRPr="00F6750D">
        <w:rPr>
          <w:rFonts w:cs="B Titr" w:hint="cs"/>
          <w:szCs w:val="22"/>
          <w:rtl/>
        </w:rPr>
        <w:lastRenderedPageBreak/>
        <w:t>ب- اهداف و ضرورت برگزاري همايش:</w:t>
      </w:r>
    </w:p>
    <w:tbl>
      <w:tblPr>
        <w:bidiVisual/>
        <w:tblW w:w="1046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65"/>
      </w:tblGrid>
      <w:tr w:rsidR="00F210B2" w:rsidRPr="00F6750D" w:rsidTr="00E21383">
        <w:trPr>
          <w:trHeight w:val="2108"/>
        </w:trPr>
        <w:tc>
          <w:tcPr>
            <w:tcW w:w="10465" w:type="dxa"/>
            <w:shd w:val="clear" w:color="auto" w:fill="F2F2F2" w:themeFill="background1" w:themeFillShade="F2"/>
          </w:tcPr>
          <w:p w:rsidR="006E6B4E" w:rsidRPr="00F6750D" w:rsidRDefault="006E6B4E" w:rsidP="006E6B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AB2" w:rsidRDefault="00304AB2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Pr="00F6750D" w:rsidRDefault="001F7A7A" w:rsidP="00A37CB1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707C54" w:rsidRPr="00F6750D" w:rsidRDefault="00833AAF" w:rsidP="00833AAF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 xml:space="preserve">پ- </w:t>
      </w:r>
      <w:r w:rsidR="00707C54" w:rsidRPr="00F6750D">
        <w:rPr>
          <w:rFonts w:cs="B Titr" w:hint="cs"/>
          <w:szCs w:val="22"/>
          <w:rtl/>
        </w:rPr>
        <w:t>محورهاي اصلي</w:t>
      </w:r>
      <w:r w:rsidR="004B3BD0" w:rsidRPr="00F6750D">
        <w:rPr>
          <w:rFonts w:cs="B Titr" w:hint="cs"/>
          <w:szCs w:val="22"/>
          <w:rtl/>
        </w:rPr>
        <w:t xml:space="preserve"> و تخصصي</w:t>
      </w:r>
      <w:r w:rsidR="00707C54" w:rsidRPr="00F6750D">
        <w:rPr>
          <w:rFonts w:cs="B Titr" w:hint="cs"/>
          <w:szCs w:val="22"/>
          <w:rtl/>
        </w:rPr>
        <w:t xml:space="preserve"> همايش:</w:t>
      </w:r>
    </w:p>
    <w:tbl>
      <w:tblPr>
        <w:bidiVisual/>
        <w:tblW w:w="0" w:type="auto"/>
        <w:tblBorders>
          <w:top w:val="single" w:sz="8" w:space="0" w:color="C0504D"/>
          <w:bottom w:val="single" w:sz="8" w:space="0" w:color="C0504D"/>
          <w:insideH w:val="single" w:sz="8" w:space="0" w:color="C0504D"/>
        </w:tblBorders>
        <w:tblLook w:val="0480" w:firstRow="0" w:lastRow="0" w:firstColumn="1" w:lastColumn="0" w:noHBand="0" w:noVBand="1"/>
      </w:tblPr>
      <w:tblGrid>
        <w:gridCol w:w="10375"/>
      </w:tblGrid>
      <w:tr w:rsidR="00F210B2" w:rsidRPr="00F6750D" w:rsidTr="006108F2">
        <w:trPr>
          <w:trHeight w:val="487"/>
        </w:trPr>
        <w:tc>
          <w:tcPr>
            <w:tcW w:w="10375" w:type="dxa"/>
            <w:shd w:val="clear" w:color="auto" w:fill="auto"/>
            <w:vAlign w:val="bottom"/>
          </w:tcPr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50256B" w:rsidRDefault="0050256B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50256B" w:rsidRDefault="0050256B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50256B" w:rsidRPr="009537A5" w:rsidRDefault="0050256B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A37CB1" w:rsidRPr="009537A5" w:rsidRDefault="00A37CB1" w:rsidP="009537A5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AC6324" w:rsidRPr="00F6750D" w:rsidRDefault="00833AAF" w:rsidP="00833AAF">
      <w:pPr>
        <w:pBdr>
          <w:top w:val="single" w:sz="12" w:space="1" w:color="C0504D" w:shadow="1"/>
          <w:left w:val="single" w:sz="12" w:space="6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  <w:rtl/>
        </w:rPr>
      </w:pPr>
      <w:r>
        <w:rPr>
          <w:rFonts w:cs="B Titr" w:hint="cs"/>
          <w:sz w:val="24"/>
          <w:szCs w:val="24"/>
          <w:rtl/>
        </w:rPr>
        <w:t>ت</w:t>
      </w:r>
      <w:r w:rsidR="00AC6324" w:rsidRPr="00F6750D">
        <w:rPr>
          <w:rFonts w:cs="B Titr" w:hint="cs"/>
          <w:szCs w:val="22"/>
          <w:rtl/>
        </w:rPr>
        <w:t>- سوابق برگزاري همايش در</w:t>
      </w:r>
      <w:r>
        <w:rPr>
          <w:rFonts w:cs="B Titr" w:hint="cs"/>
          <w:szCs w:val="22"/>
          <w:rtl/>
        </w:rPr>
        <w:t xml:space="preserve"> </w:t>
      </w:r>
      <w:r w:rsidR="00AC6324" w:rsidRPr="00F6750D">
        <w:rPr>
          <w:rFonts w:cs="B Titr" w:hint="cs"/>
          <w:szCs w:val="22"/>
          <w:rtl/>
        </w:rPr>
        <w:t>دوره ها و يا سالهاي گذشته</w:t>
      </w:r>
      <w:r w:rsidR="00571585">
        <w:rPr>
          <w:rFonts w:cs="B Titr" w:hint="cs"/>
          <w:szCs w:val="22"/>
          <w:rtl/>
        </w:rPr>
        <w:t xml:space="preserve"> </w:t>
      </w:r>
      <w:r w:rsidR="00AC6324" w:rsidRPr="00F6750D">
        <w:rPr>
          <w:rFonts w:cs="B Titr" w:hint="cs"/>
          <w:szCs w:val="22"/>
          <w:u w:val="single"/>
          <w:rtl/>
        </w:rPr>
        <w:t>توس</w:t>
      </w:r>
      <w:r>
        <w:rPr>
          <w:rFonts w:cs="B Titr" w:hint="cs"/>
          <w:szCs w:val="22"/>
          <w:u w:val="single"/>
          <w:rtl/>
        </w:rPr>
        <w:t>ط نهادهای دیگر:</w:t>
      </w:r>
      <w:r w:rsidR="00501343" w:rsidRPr="00E21383">
        <w:rPr>
          <w:rFonts w:hint="cs"/>
          <w:szCs w:val="22"/>
          <w:rtl/>
        </w:rPr>
        <w:t>)</w:t>
      </w:r>
    </w:p>
    <w:tbl>
      <w:tblPr>
        <w:tblStyle w:val="TableGrid"/>
        <w:bidiVisual/>
        <w:tblW w:w="10454" w:type="dxa"/>
        <w:tblLayout w:type="fixed"/>
        <w:tblLook w:val="0420" w:firstRow="1" w:lastRow="0" w:firstColumn="0" w:lastColumn="0" w:noHBand="0" w:noVBand="1"/>
      </w:tblPr>
      <w:tblGrid>
        <w:gridCol w:w="673"/>
        <w:gridCol w:w="2551"/>
        <w:gridCol w:w="1276"/>
        <w:gridCol w:w="1276"/>
        <w:gridCol w:w="1275"/>
        <w:gridCol w:w="2410"/>
        <w:gridCol w:w="993"/>
      </w:tblGrid>
      <w:tr w:rsidR="006B061D" w:rsidRPr="00F6750D" w:rsidTr="00571585">
        <w:trPr>
          <w:trHeight w:val="583"/>
        </w:trPr>
        <w:tc>
          <w:tcPr>
            <w:tcW w:w="673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lastRenderedPageBreak/>
              <w:t>رديف</w:t>
            </w:r>
          </w:p>
        </w:tc>
        <w:tc>
          <w:tcPr>
            <w:tcW w:w="2551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عنوان همايش</w:t>
            </w:r>
          </w:p>
        </w:tc>
        <w:tc>
          <w:tcPr>
            <w:tcW w:w="1276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سطح همایش</w:t>
            </w:r>
          </w:p>
          <w:p w:rsidR="008176B5" w:rsidRPr="00F6750D" w:rsidRDefault="008176B5" w:rsidP="00823A27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 xml:space="preserve">بین المللی </w:t>
            </w:r>
          </w:p>
        </w:tc>
        <w:tc>
          <w:tcPr>
            <w:tcW w:w="1276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تاريخ برگزاري</w:t>
            </w:r>
          </w:p>
        </w:tc>
        <w:tc>
          <w:tcPr>
            <w:tcW w:w="1275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مكان برگزاري</w:t>
            </w:r>
          </w:p>
        </w:tc>
        <w:tc>
          <w:tcPr>
            <w:tcW w:w="2410" w:type="dxa"/>
          </w:tcPr>
          <w:p w:rsidR="008176B5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برگزارکننده</w:t>
            </w:r>
          </w:p>
        </w:tc>
        <w:tc>
          <w:tcPr>
            <w:tcW w:w="99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4"/>
                <w:szCs w:val="14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4"/>
                <w:szCs w:val="14"/>
                <w:rtl/>
              </w:rPr>
              <w:t>تعداد</w:t>
            </w:r>
          </w:p>
          <w:p w:rsidR="008176B5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4"/>
                <w:szCs w:val="14"/>
                <w:rtl/>
              </w:rPr>
              <w:t>شركت كنندگان</w:t>
            </w:r>
          </w:p>
        </w:tc>
      </w:tr>
      <w:tr w:rsidR="006B061D" w:rsidRPr="00F6750D" w:rsidTr="00571585">
        <w:trPr>
          <w:trHeight w:val="436"/>
        </w:trPr>
        <w:tc>
          <w:tcPr>
            <w:tcW w:w="67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2551" w:type="dxa"/>
          </w:tcPr>
          <w:p w:rsidR="00A008E7" w:rsidRDefault="00A008E7" w:rsidP="006E6B4E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6E6B4E">
            <w:pPr>
              <w:spacing w:after="0" w:line="240" w:lineRule="auto"/>
            </w:pPr>
          </w:p>
        </w:tc>
        <w:tc>
          <w:tcPr>
            <w:tcW w:w="1276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</w:tcPr>
          <w:p w:rsidR="00BD4DC3" w:rsidRPr="00F6750D" w:rsidRDefault="00BD4DC3" w:rsidP="006E6B4E">
            <w:pPr>
              <w:spacing w:after="0" w:line="240" w:lineRule="auto"/>
            </w:pPr>
          </w:p>
        </w:tc>
        <w:tc>
          <w:tcPr>
            <w:tcW w:w="2410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</w:tr>
      <w:tr w:rsidR="006B061D" w:rsidRPr="00F6750D" w:rsidTr="00571585">
        <w:trPr>
          <w:trHeight w:val="436"/>
        </w:trPr>
        <w:tc>
          <w:tcPr>
            <w:tcW w:w="67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2551" w:type="dxa"/>
          </w:tcPr>
          <w:p w:rsidR="00A008E7" w:rsidRDefault="00A008E7" w:rsidP="006E6B4E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6E6B4E">
            <w:pPr>
              <w:spacing w:after="0" w:line="240" w:lineRule="auto"/>
            </w:pPr>
          </w:p>
        </w:tc>
        <w:tc>
          <w:tcPr>
            <w:tcW w:w="1276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</w:tcPr>
          <w:p w:rsidR="00A008E7" w:rsidRPr="00F6750D" w:rsidRDefault="00A008E7" w:rsidP="00BD4DC3">
            <w:pPr>
              <w:spacing w:after="0" w:line="240" w:lineRule="auto"/>
            </w:pPr>
          </w:p>
        </w:tc>
        <w:tc>
          <w:tcPr>
            <w:tcW w:w="2410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</w:tr>
      <w:tr w:rsidR="006B061D" w:rsidRPr="00F6750D" w:rsidTr="00571585">
        <w:trPr>
          <w:trHeight w:val="436"/>
        </w:trPr>
        <w:tc>
          <w:tcPr>
            <w:tcW w:w="67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2551" w:type="dxa"/>
          </w:tcPr>
          <w:p w:rsidR="00A008E7" w:rsidRDefault="00A008E7" w:rsidP="006E6B4E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6E6B4E">
            <w:pPr>
              <w:spacing w:after="0" w:line="240" w:lineRule="auto"/>
            </w:pPr>
          </w:p>
        </w:tc>
        <w:tc>
          <w:tcPr>
            <w:tcW w:w="1276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</w:tcPr>
          <w:p w:rsidR="00A008E7" w:rsidRPr="00F6750D" w:rsidRDefault="00A008E7" w:rsidP="00BD4DC3">
            <w:pPr>
              <w:spacing w:after="0" w:line="240" w:lineRule="auto"/>
            </w:pPr>
          </w:p>
        </w:tc>
        <w:tc>
          <w:tcPr>
            <w:tcW w:w="2410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</w:tr>
    </w:tbl>
    <w:p w:rsidR="00AC6324" w:rsidRPr="00F6750D" w:rsidRDefault="00833AAF" w:rsidP="00833AAF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 w:val="20"/>
          <w:szCs w:val="20"/>
          <w:rtl/>
        </w:rPr>
      </w:pPr>
      <w:r>
        <w:rPr>
          <w:rFonts w:cs="B Titr" w:hint="cs"/>
          <w:szCs w:val="22"/>
          <w:rtl/>
        </w:rPr>
        <w:t>ث</w:t>
      </w:r>
      <w:r w:rsidR="00AC6324" w:rsidRPr="00F6750D">
        <w:rPr>
          <w:rFonts w:cs="B Titr" w:hint="cs"/>
          <w:sz w:val="20"/>
          <w:szCs w:val="20"/>
          <w:rtl/>
        </w:rPr>
        <w:t xml:space="preserve">- </w:t>
      </w:r>
      <w:r w:rsidR="00AC6324" w:rsidRPr="00F6750D">
        <w:rPr>
          <w:rFonts w:cs="B Titr" w:hint="cs"/>
          <w:sz w:val="21"/>
          <w:szCs w:val="21"/>
          <w:rtl/>
        </w:rPr>
        <w:t>سوابق  همايش</w:t>
      </w:r>
      <w:r w:rsidR="007F3A6B">
        <w:rPr>
          <w:rFonts w:cs="B Titr"/>
          <w:sz w:val="21"/>
          <w:szCs w:val="21"/>
        </w:rPr>
        <w:t xml:space="preserve"> </w:t>
      </w:r>
      <w:r w:rsidR="00AC6324" w:rsidRPr="00F6750D">
        <w:rPr>
          <w:rFonts w:cs="B Titr" w:hint="cs"/>
          <w:sz w:val="21"/>
          <w:szCs w:val="21"/>
          <w:rtl/>
        </w:rPr>
        <w:t>هاي برگزار شده در دوره ها</w:t>
      </w:r>
      <w:r w:rsidR="00097DA9" w:rsidRPr="00F6750D">
        <w:rPr>
          <w:rFonts w:cs="B Titr" w:hint="cs"/>
          <w:sz w:val="21"/>
          <w:szCs w:val="21"/>
          <w:rtl/>
        </w:rPr>
        <w:t>ی پیش</w:t>
      </w:r>
      <w:r w:rsidR="00AC6324" w:rsidRPr="00F6750D">
        <w:rPr>
          <w:rFonts w:cs="B Titr" w:hint="cs"/>
          <w:sz w:val="21"/>
          <w:szCs w:val="21"/>
          <w:rtl/>
        </w:rPr>
        <w:t>؛  در ارتباط  با  موضوع  همايش يادشده</w:t>
      </w:r>
      <w:r w:rsidR="00AC6324" w:rsidRPr="00F6750D">
        <w:rPr>
          <w:rFonts w:cs="B Titr" w:hint="cs"/>
          <w:sz w:val="19"/>
          <w:szCs w:val="19"/>
          <w:u w:val="single"/>
          <w:rtl/>
        </w:rPr>
        <w:t xml:space="preserve"> توسط </w:t>
      </w:r>
      <w:r w:rsidR="001F7A7A">
        <w:rPr>
          <w:rFonts w:cs="B Titr" w:hint="cs"/>
          <w:sz w:val="19"/>
          <w:szCs w:val="19"/>
          <w:u w:val="single"/>
          <w:rtl/>
        </w:rPr>
        <w:t>دانشکده/پژوهشکده و گروه آموزشی مربوطه</w:t>
      </w:r>
      <w:r w:rsidR="00AC6324" w:rsidRPr="00F6750D">
        <w:rPr>
          <w:rFonts w:cs="B Titr" w:hint="cs"/>
          <w:sz w:val="19"/>
          <w:szCs w:val="19"/>
          <w:u w:val="single"/>
          <w:rtl/>
        </w:rPr>
        <w:t>:</w:t>
      </w:r>
    </w:p>
    <w:tbl>
      <w:tblPr>
        <w:tblStyle w:val="TableGrid"/>
        <w:bidiVisual/>
        <w:tblW w:w="10419" w:type="dxa"/>
        <w:tblLook w:val="0420" w:firstRow="1" w:lastRow="0" w:firstColumn="0" w:lastColumn="0" w:noHBand="0" w:noVBand="1"/>
      </w:tblPr>
      <w:tblGrid>
        <w:gridCol w:w="612"/>
        <w:gridCol w:w="3033"/>
        <w:gridCol w:w="1276"/>
        <w:gridCol w:w="1276"/>
        <w:gridCol w:w="1559"/>
        <w:gridCol w:w="1276"/>
        <w:gridCol w:w="1387"/>
      </w:tblGrid>
      <w:tr w:rsidR="003F3BE8" w:rsidRPr="00F6750D" w:rsidTr="00571585">
        <w:trPr>
          <w:trHeight w:val="583"/>
        </w:trPr>
        <w:tc>
          <w:tcPr>
            <w:tcW w:w="612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3033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عنوان همايش</w:t>
            </w:r>
          </w:p>
        </w:tc>
        <w:tc>
          <w:tcPr>
            <w:tcW w:w="1276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تاريخ برگزاري</w:t>
            </w:r>
          </w:p>
        </w:tc>
        <w:tc>
          <w:tcPr>
            <w:tcW w:w="1276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مكان برگزاري</w:t>
            </w:r>
          </w:p>
        </w:tc>
        <w:tc>
          <w:tcPr>
            <w:tcW w:w="1559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برگزار كننده</w:t>
            </w:r>
          </w:p>
        </w:tc>
        <w:tc>
          <w:tcPr>
            <w:tcW w:w="1276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20"/>
                <w:szCs w:val="20"/>
                <w:rtl/>
              </w:rPr>
              <w:t>تعداد</w:t>
            </w:r>
          </w:p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20"/>
                <w:szCs w:val="20"/>
                <w:rtl/>
              </w:rPr>
              <w:t>شركت كنندگان</w:t>
            </w:r>
          </w:p>
        </w:tc>
        <w:tc>
          <w:tcPr>
            <w:tcW w:w="1387" w:type="dxa"/>
          </w:tcPr>
          <w:p w:rsidR="00D326AE" w:rsidRPr="00F6750D" w:rsidRDefault="00D326AE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سطح</w:t>
            </w:r>
            <w:r w:rsidR="00571585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 xml:space="preserve"> </w:t>
            </w:r>
            <w:r w:rsidR="00472EB3"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همایش</w:t>
            </w:r>
            <w:r w:rsidRPr="00F6750D">
              <w:rPr>
                <w:rFonts w:ascii="Times New Roman" w:eastAsia="Times New Roman" w:hAnsi="Times New Roman" w:cs="B Homa"/>
                <w:sz w:val="16"/>
                <w:szCs w:val="16"/>
                <w:rtl/>
              </w:rPr>
              <w:t xml:space="preserve">: </w:t>
            </w:r>
          </w:p>
          <w:p w:rsidR="00AC6324" w:rsidRPr="00F6750D" w:rsidRDefault="00D326AE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بینالمللیویاملی</w:t>
            </w:r>
          </w:p>
        </w:tc>
      </w:tr>
      <w:tr w:rsidR="003F3BE8" w:rsidRPr="00F6750D" w:rsidTr="00571585">
        <w:trPr>
          <w:trHeight w:val="436"/>
        </w:trPr>
        <w:tc>
          <w:tcPr>
            <w:tcW w:w="612" w:type="dxa"/>
          </w:tcPr>
          <w:p w:rsidR="003D4AF6" w:rsidRPr="00F6750D" w:rsidRDefault="003D4AF6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033" w:type="dxa"/>
          </w:tcPr>
          <w:p w:rsidR="003D4AF6" w:rsidRDefault="003D4AF6" w:rsidP="003D7AF9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559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387" w:type="dxa"/>
          </w:tcPr>
          <w:p w:rsidR="003D4AF6" w:rsidRPr="00F6750D" w:rsidRDefault="003D4AF6" w:rsidP="003D7AF9">
            <w:pPr>
              <w:spacing w:after="0" w:line="240" w:lineRule="auto"/>
              <w:jc w:val="center"/>
            </w:pPr>
          </w:p>
        </w:tc>
      </w:tr>
      <w:tr w:rsidR="00571585" w:rsidRPr="00F6750D" w:rsidTr="00571585">
        <w:trPr>
          <w:trHeight w:val="436"/>
        </w:trPr>
        <w:tc>
          <w:tcPr>
            <w:tcW w:w="612" w:type="dxa"/>
          </w:tcPr>
          <w:p w:rsidR="00571585" w:rsidRPr="00F6750D" w:rsidRDefault="0057158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033" w:type="dxa"/>
          </w:tcPr>
          <w:p w:rsidR="00571585" w:rsidRDefault="00571585" w:rsidP="003D7AF9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559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387" w:type="dxa"/>
          </w:tcPr>
          <w:p w:rsidR="00571585" w:rsidRPr="00F6750D" w:rsidRDefault="00571585" w:rsidP="003D7AF9">
            <w:pPr>
              <w:spacing w:after="0" w:line="240" w:lineRule="auto"/>
              <w:jc w:val="center"/>
            </w:pPr>
          </w:p>
        </w:tc>
      </w:tr>
      <w:tr w:rsidR="00571585" w:rsidRPr="00F6750D" w:rsidTr="00571585">
        <w:trPr>
          <w:trHeight w:val="436"/>
        </w:trPr>
        <w:tc>
          <w:tcPr>
            <w:tcW w:w="612" w:type="dxa"/>
          </w:tcPr>
          <w:p w:rsidR="00571585" w:rsidRPr="00F6750D" w:rsidRDefault="0057158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033" w:type="dxa"/>
          </w:tcPr>
          <w:p w:rsidR="00571585" w:rsidRDefault="00571585" w:rsidP="003D7AF9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559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387" w:type="dxa"/>
          </w:tcPr>
          <w:p w:rsidR="00571585" w:rsidRPr="00F6750D" w:rsidRDefault="00571585" w:rsidP="003D7AF9">
            <w:pPr>
              <w:spacing w:after="0" w:line="240" w:lineRule="auto"/>
              <w:jc w:val="center"/>
            </w:pPr>
          </w:p>
        </w:tc>
      </w:tr>
    </w:tbl>
    <w:p w:rsidR="00251B6A" w:rsidRDefault="00833AAF" w:rsidP="001F7A7A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 w:val="21"/>
          <w:szCs w:val="21"/>
          <w:rtl/>
        </w:rPr>
      </w:pPr>
      <w:r>
        <w:rPr>
          <w:rFonts w:cs="B Titr" w:hint="cs"/>
          <w:sz w:val="24"/>
          <w:szCs w:val="24"/>
          <w:rtl/>
        </w:rPr>
        <w:t>ج</w:t>
      </w:r>
      <w:r w:rsidR="00251B6A" w:rsidRPr="00F6750D">
        <w:rPr>
          <w:rFonts w:cs="B Titr" w:hint="cs"/>
          <w:sz w:val="20"/>
          <w:szCs w:val="20"/>
          <w:rtl/>
        </w:rPr>
        <w:t>-</w:t>
      </w:r>
      <w:r w:rsidR="00C601E2">
        <w:rPr>
          <w:rFonts w:cs="B Titr" w:hint="cs"/>
          <w:sz w:val="21"/>
          <w:szCs w:val="21"/>
          <w:rtl/>
        </w:rPr>
        <w:t xml:space="preserve"> خروجی </w:t>
      </w:r>
      <w:r w:rsidR="001F7A7A">
        <w:rPr>
          <w:rFonts w:cs="B Titr" w:hint="cs"/>
          <w:sz w:val="21"/>
          <w:szCs w:val="21"/>
          <w:rtl/>
        </w:rPr>
        <w:t xml:space="preserve">و مستند سازی </w:t>
      </w:r>
      <w:r w:rsidR="00C601E2">
        <w:rPr>
          <w:rFonts w:cs="B Titr" w:hint="cs"/>
          <w:sz w:val="21"/>
          <w:szCs w:val="21"/>
          <w:rtl/>
        </w:rPr>
        <w:t>مقالات ارائه شده در همایش:</w:t>
      </w:r>
    </w:p>
    <w:tbl>
      <w:tblPr>
        <w:tblStyle w:val="TableGrid"/>
        <w:bidiVisual/>
        <w:tblW w:w="10402" w:type="dxa"/>
        <w:tblLook w:val="0420" w:firstRow="1" w:lastRow="0" w:firstColumn="0" w:lastColumn="0" w:noHBand="0" w:noVBand="1"/>
      </w:tblPr>
      <w:tblGrid>
        <w:gridCol w:w="612"/>
        <w:gridCol w:w="3310"/>
        <w:gridCol w:w="1440"/>
        <w:gridCol w:w="3780"/>
        <w:gridCol w:w="1260"/>
      </w:tblGrid>
      <w:tr w:rsidR="006B1899" w:rsidRPr="00F6750D" w:rsidTr="000D25B1">
        <w:trPr>
          <w:trHeight w:val="583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3310" w:type="dxa"/>
          </w:tcPr>
          <w:p w:rsidR="006B1899" w:rsidRPr="00F6750D" w:rsidRDefault="006B1899" w:rsidP="00662171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عنوان</w:t>
            </w: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 فصلنامه یا مجله</w:t>
            </w:r>
          </w:p>
        </w:tc>
        <w:tc>
          <w:tcPr>
            <w:tcW w:w="1440" w:type="dxa"/>
          </w:tcPr>
          <w:p w:rsidR="006B1899" w:rsidRPr="00F6750D" w:rsidRDefault="006B1899" w:rsidP="006B1899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تاريخ انتشار</w:t>
            </w:r>
          </w:p>
        </w:tc>
        <w:tc>
          <w:tcPr>
            <w:tcW w:w="3780" w:type="dxa"/>
          </w:tcPr>
          <w:p w:rsidR="006B1899" w:rsidRDefault="00902C59" w:rsidP="005A7880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نمایه ها </w:t>
            </w:r>
            <w:r w:rsidR="005A7880"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( </w:t>
            </w:r>
            <w:r w:rsidR="005A7880">
              <w:rPr>
                <w:rFonts w:ascii="Times New Roman" w:eastAsia="Times New Roman" w:hAnsi="Times New Roman" w:cs="B Homa"/>
                <w:szCs w:val="22"/>
              </w:rPr>
              <w:t>ISI, ISC, Scopus, Scholar</w:t>
            </w:r>
          </w:p>
          <w:p w:rsidR="005A7880" w:rsidRPr="00F6750D" w:rsidRDefault="005A7880" w:rsidP="005A7880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و دی</w:t>
            </w:r>
            <w:r w:rsidR="000904CB">
              <w:rPr>
                <w:rFonts w:ascii="Times New Roman" w:eastAsia="Times New Roman" w:hAnsi="Times New Roman" w:cs="B Homa" w:hint="cs"/>
                <w:szCs w:val="22"/>
                <w:rtl/>
              </w:rPr>
              <w:t>گ</w:t>
            </w: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ر نمایه ها لطفا نام ببرید)</w:t>
            </w:r>
          </w:p>
        </w:tc>
        <w:tc>
          <w:tcPr>
            <w:tcW w:w="1260" w:type="dxa"/>
          </w:tcPr>
          <w:p w:rsidR="006B1899" w:rsidRPr="00F6750D" w:rsidRDefault="000D25B1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چکیده یا مقاله کامل</w:t>
            </w:r>
          </w:p>
        </w:tc>
      </w:tr>
      <w:tr w:rsidR="006B1899" w:rsidRPr="00F6750D" w:rsidTr="000D25B1">
        <w:trPr>
          <w:trHeight w:val="436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310" w:type="dxa"/>
          </w:tcPr>
          <w:p w:rsidR="006B1899" w:rsidRDefault="006B1899" w:rsidP="00D63D08">
            <w:pPr>
              <w:spacing w:after="0" w:line="240" w:lineRule="auto"/>
              <w:rPr>
                <w:rtl/>
              </w:rPr>
            </w:pPr>
          </w:p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44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378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26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</w:tr>
      <w:tr w:rsidR="006B1899" w:rsidRPr="00F6750D" w:rsidTr="000D25B1">
        <w:trPr>
          <w:trHeight w:val="436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310" w:type="dxa"/>
          </w:tcPr>
          <w:p w:rsidR="006B1899" w:rsidRDefault="006B1899" w:rsidP="00D63D08">
            <w:pPr>
              <w:spacing w:after="0" w:line="240" w:lineRule="auto"/>
              <w:rPr>
                <w:rtl/>
              </w:rPr>
            </w:pPr>
          </w:p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44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378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26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</w:tr>
      <w:tr w:rsidR="006B1899" w:rsidRPr="00F6750D" w:rsidTr="000D25B1">
        <w:trPr>
          <w:trHeight w:val="436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310" w:type="dxa"/>
          </w:tcPr>
          <w:p w:rsidR="006B1899" w:rsidRDefault="006B1899" w:rsidP="00D63D08">
            <w:pPr>
              <w:spacing w:after="0" w:line="240" w:lineRule="auto"/>
              <w:rPr>
                <w:rtl/>
              </w:rPr>
            </w:pPr>
          </w:p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44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378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26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</w:tr>
    </w:tbl>
    <w:p w:rsidR="00707C54" w:rsidRPr="00F6750D" w:rsidRDefault="00833AAF" w:rsidP="00823A27">
      <w:pPr>
        <w:pBdr>
          <w:top w:val="single" w:sz="18" w:space="1" w:color="C0504D" w:shadow="1"/>
          <w:left w:val="single" w:sz="18" w:space="0" w:color="C0504D" w:shadow="1"/>
          <w:bottom w:val="single" w:sz="18" w:space="1" w:color="C0504D" w:shadow="1"/>
          <w:right w:val="single" w:sz="18" w:space="4" w:color="C0504D" w:shadow="1"/>
        </w:pBdr>
        <w:spacing w:before="100"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چ</w:t>
      </w:r>
      <w:r w:rsidR="00643D4B" w:rsidRPr="00F6750D">
        <w:rPr>
          <w:rFonts w:cs="B Titr" w:hint="cs"/>
          <w:sz w:val="24"/>
          <w:szCs w:val="24"/>
          <w:rtl/>
        </w:rPr>
        <w:t xml:space="preserve">- </w:t>
      </w:r>
      <w:r w:rsidR="00E1606B" w:rsidRPr="00F6750D">
        <w:rPr>
          <w:rFonts w:cs="B Titr" w:hint="cs"/>
          <w:sz w:val="24"/>
          <w:szCs w:val="24"/>
          <w:rtl/>
        </w:rPr>
        <w:t>حمايت كنندگان از همايش:</w:t>
      </w:r>
      <w:r>
        <w:rPr>
          <w:rFonts w:cs="B Titr" w:hint="cs"/>
          <w:sz w:val="24"/>
          <w:szCs w:val="24"/>
          <w:rtl/>
        </w:rPr>
        <w:t xml:space="preserve"> </w:t>
      </w:r>
      <w:r w:rsidRPr="00833AAF">
        <w:rPr>
          <w:rFonts w:hint="cs"/>
          <w:sz w:val="24"/>
          <w:szCs w:val="24"/>
          <w:rtl/>
        </w:rPr>
        <w:t>ارائه</w:t>
      </w:r>
      <w:r>
        <w:rPr>
          <w:rFonts w:cs="B Titr" w:hint="cs"/>
          <w:sz w:val="24"/>
          <w:szCs w:val="24"/>
          <w:rtl/>
        </w:rPr>
        <w:t xml:space="preserve"> </w:t>
      </w:r>
      <w:r w:rsidR="00D936A5" w:rsidRPr="00E21383">
        <w:rPr>
          <w:rFonts w:hint="cs"/>
          <w:sz w:val="24"/>
          <w:szCs w:val="24"/>
          <w:rtl/>
        </w:rPr>
        <w:t xml:space="preserve">موافقت </w:t>
      </w:r>
      <w:r w:rsidR="00C0053A" w:rsidRPr="00E21383">
        <w:rPr>
          <w:rFonts w:hint="cs"/>
          <w:sz w:val="24"/>
          <w:szCs w:val="24"/>
          <w:rtl/>
        </w:rPr>
        <w:t xml:space="preserve">نامه کتبی </w:t>
      </w:r>
      <w:r w:rsidR="00D936A5" w:rsidRPr="00E21383">
        <w:rPr>
          <w:rFonts w:hint="cs"/>
          <w:sz w:val="24"/>
          <w:szCs w:val="24"/>
          <w:rtl/>
        </w:rPr>
        <w:t xml:space="preserve">سازمانهایی که حمایت خود را </w:t>
      </w:r>
      <w:r w:rsidR="00F711C3" w:rsidRPr="00E21383">
        <w:rPr>
          <w:rFonts w:hint="cs"/>
          <w:sz w:val="24"/>
          <w:szCs w:val="24"/>
          <w:rtl/>
        </w:rPr>
        <w:t>از برگزاری همایش اعلام نموده اند</w:t>
      </w:r>
      <w:r>
        <w:rPr>
          <w:rFonts w:hint="cs"/>
          <w:sz w:val="24"/>
          <w:szCs w:val="24"/>
          <w:rtl/>
        </w:rPr>
        <w:t>، الزامی است.</w:t>
      </w:r>
    </w:p>
    <w:tbl>
      <w:tblPr>
        <w:tblStyle w:val="TableGrid"/>
        <w:bidiVisual/>
        <w:tblW w:w="10312" w:type="dxa"/>
        <w:tblLook w:val="05E0" w:firstRow="1" w:lastRow="1" w:firstColumn="1" w:lastColumn="1" w:noHBand="0" w:noVBand="1"/>
      </w:tblPr>
      <w:tblGrid>
        <w:gridCol w:w="783"/>
        <w:gridCol w:w="3134"/>
        <w:gridCol w:w="2993"/>
        <w:gridCol w:w="1984"/>
        <w:gridCol w:w="1418"/>
      </w:tblGrid>
      <w:tr w:rsidR="00472EB3" w:rsidRPr="00F6750D" w:rsidTr="001F7A7A">
        <w:trPr>
          <w:trHeight w:val="600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13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نام سازمان/ شركت/دستگاه</w:t>
            </w:r>
          </w:p>
        </w:tc>
        <w:tc>
          <w:tcPr>
            <w:tcW w:w="299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موضوع فعاليت/ماموريت</w:t>
            </w:r>
          </w:p>
        </w:tc>
        <w:tc>
          <w:tcPr>
            <w:tcW w:w="198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نام رييس دستگاه/ مديرعامل</w:t>
            </w:r>
          </w:p>
        </w:tc>
        <w:tc>
          <w:tcPr>
            <w:tcW w:w="1418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3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25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8E1DC7" w:rsidRPr="00E20FFA" w:rsidRDefault="00270805" w:rsidP="007F3A6B">
      <w:pPr>
        <w:pBdr>
          <w:top w:val="double" w:sz="4" w:space="1" w:color="4F81BD"/>
          <w:left w:val="double" w:sz="4" w:space="0" w:color="4F81BD"/>
          <w:bottom w:val="double" w:sz="4" w:space="1" w:color="4F81BD"/>
          <w:right w:val="double" w:sz="4" w:space="4" w:color="4F81BD"/>
        </w:pBdr>
        <w:spacing w:before="120" w:after="0" w:line="240" w:lineRule="auto"/>
        <w:jc w:val="both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lastRenderedPageBreak/>
        <w:t>ح</w:t>
      </w:r>
      <w:r w:rsidR="00E1606B" w:rsidRPr="00F6750D">
        <w:rPr>
          <w:rFonts w:cs="B Titr" w:hint="cs"/>
          <w:szCs w:val="22"/>
          <w:rtl/>
        </w:rPr>
        <w:t>- اعضاي كميته علمي:</w:t>
      </w:r>
      <w:r w:rsidR="00925B89">
        <w:rPr>
          <w:rFonts w:cs="B Titr" w:hint="cs"/>
          <w:szCs w:val="22"/>
          <w:rtl/>
        </w:rPr>
        <w:t xml:space="preserve"> </w:t>
      </w:r>
      <w:r w:rsidR="00925B89" w:rsidRPr="00E21383">
        <w:rPr>
          <w:rFonts w:hint="cs"/>
          <w:sz w:val="24"/>
          <w:szCs w:val="24"/>
          <w:rtl/>
        </w:rPr>
        <w:t xml:space="preserve">اعضاي كميته علمي </w:t>
      </w:r>
      <w:r w:rsidR="00925B89">
        <w:rPr>
          <w:rFonts w:hint="cs"/>
          <w:sz w:val="24"/>
          <w:szCs w:val="24"/>
          <w:rtl/>
        </w:rPr>
        <w:t>عبارتند از</w:t>
      </w:r>
      <w:r w:rsidR="00E20FFA">
        <w:rPr>
          <w:rFonts w:hint="cs"/>
          <w:sz w:val="24"/>
          <w:szCs w:val="24"/>
          <w:rtl/>
        </w:rPr>
        <w:t xml:space="preserve"> رئیس همایش،</w:t>
      </w:r>
      <w:r w:rsidR="00925B89">
        <w:rPr>
          <w:rFonts w:hint="cs"/>
          <w:sz w:val="24"/>
          <w:szCs w:val="24"/>
          <w:rtl/>
        </w:rPr>
        <w:t xml:space="preserve"> </w:t>
      </w:r>
      <w:r w:rsidR="00925B89">
        <w:rPr>
          <w:rFonts w:cs="B Nazanin" w:hint="cs"/>
          <w:sz w:val="24"/>
          <w:szCs w:val="24"/>
          <w:rtl/>
        </w:rPr>
        <w:t xml:space="preserve">دبیر علمی همایش، </w:t>
      </w:r>
      <w:r w:rsidR="00925B89" w:rsidRPr="006775F1">
        <w:rPr>
          <w:rFonts w:cs="B Nazanin" w:hint="cs"/>
          <w:sz w:val="24"/>
          <w:szCs w:val="24"/>
          <w:rtl/>
        </w:rPr>
        <w:t xml:space="preserve">دبير </w:t>
      </w:r>
      <w:r w:rsidR="00925B89">
        <w:rPr>
          <w:rFonts w:cs="B Nazanin" w:hint="cs"/>
          <w:sz w:val="24"/>
          <w:szCs w:val="24"/>
          <w:rtl/>
        </w:rPr>
        <w:t xml:space="preserve">اجرایی همایش، معاون </w:t>
      </w:r>
      <w:r w:rsidR="00925B89" w:rsidRPr="006775F1">
        <w:rPr>
          <w:rFonts w:cs="B Nazanin" w:hint="cs"/>
          <w:sz w:val="24"/>
          <w:szCs w:val="24"/>
          <w:rtl/>
        </w:rPr>
        <w:t>پژوهشي</w:t>
      </w:r>
      <w:r w:rsidR="00925B89">
        <w:rPr>
          <w:rFonts w:cs="B Nazanin" w:hint="cs"/>
          <w:sz w:val="24"/>
          <w:szCs w:val="24"/>
          <w:rtl/>
        </w:rPr>
        <w:t xml:space="preserve"> دانشکده مربوط،</w:t>
      </w:r>
      <w:r w:rsidR="007F3A6B">
        <w:rPr>
          <w:rFonts w:cs="B Nazanin"/>
          <w:sz w:val="24"/>
          <w:szCs w:val="24"/>
        </w:rPr>
        <w:t xml:space="preserve"> </w:t>
      </w:r>
      <w:r w:rsidR="00925B89" w:rsidRPr="006775F1">
        <w:rPr>
          <w:rFonts w:cs="B Nazanin" w:hint="cs"/>
          <w:sz w:val="24"/>
          <w:szCs w:val="24"/>
          <w:rtl/>
        </w:rPr>
        <w:t>مدير گروه</w:t>
      </w:r>
      <w:r w:rsidR="00925B89">
        <w:rPr>
          <w:rFonts w:cs="B Nazanin" w:hint="cs"/>
          <w:sz w:val="24"/>
          <w:szCs w:val="24"/>
          <w:rtl/>
        </w:rPr>
        <w:t xml:space="preserve"> مربوط، پنج تا هشت نفر از اعضای ه</w:t>
      </w:r>
      <w:r w:rsidR="0004343B">
        <w:rPr>
          <w:rFonts w:cs="B Nazanin" w:hint="cs"/>
          <w:sz w:val="24"/>
          <w:szCs w:val="24"/>
          <w:rtl/>
        </w:rPr>
        <w:t>یا</w:t>
      </w:r>
      <w:r w:rsidR="00925B89">
        <w:rPr>
          <w:rFonts w:cs="B Nazanin" w:hint="cs"/>
          <w:sz w:val="24"/>
          <w:szCs w:val="24"/>
          <w:rtl/>
        </w:rPr>
        <w:t xml:space="preserve">ت علمی داخل یا خارج از کشور به انتخاب </w:t>
      </w:r>
      <w:r w:rsidR="00457A39">
        <w:rPr>
          <w:rFonts w:cs="B Nazanin" w:hint="cs"/>
          <w:sz w:val="24"/>
          <w:szCs w:val="24"/>
          <w:rtl/>
        </w:rPr>
        <w:t>گروه آموزشی مربوط و تایید دبیر علمی همایش</w:t>
      </w:r>
      <w:r w:rsidR="00925B89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5E0" w:firstRow="1" w:lastRow="1" w:firstColumn="1" w:lastColumn="1" w:noHBand="0" w:noVBand="1"/>
      </w:tblPr>
      <w:tblGrid>
        <w:gridCol w:w="949"/>
        <w:gridCol w:w="2734"/>
        <w:gridCol w:w="1667"/>
        <w:gridCol w:w="1701"/>
        <w:gridCol w:w="1701"/>
        <w:gridCol w:w="1560"/>
      </w:tblGrid>
      <w:tr w:rsidR="002230A3" w:rsidRPr="00F6750D" w:rsidTr="001F7A7A">
        <w:trPr>
          <w:trHeight w:val="512"/>
        </w:trPr>
        <w:tc>
          <w:tcPr>
            <w:tcW w:w="949" w:type="dxa"/>
          </w:tcPr>
          <w:p w:rsidR="00E1606B" w:rsidRPr="00F6750D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1667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E1606B" w:rsidRPr="00F6750D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701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60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9109BD" w:rsidRPr="00F6750D" w:rsidTr="001F7A7A">
        <w:trPr>
          <w:trHeight w:val="320"/>
        </w:trPr>
        <w:tc>
          <w:tcPr>
            <w:tcW w:w="949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734" w:type="dxa"/>
          </w:tcPr>
          <w:p w:rsidR="009109BD" w:rsidRDefault="009109BD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F6750D" w:rsidTr="001F7A7A">
        <w:trPr>
          <w:trHeight w:val="320"/>
        </w:trPr>
        <w:tc>
          <w:tcPr>
            <w:tcW w:w="949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</w:tcPr>
          <w:p w:rsidR="00E21383" w:rsidRDefault="00E21383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625522" w:rsidRPr="00F6750D" w:rsidRDefault="00625522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F6750D" w:rsidTr="001F7A7A">
        <w:trPr>
          <w:trHeight w:val="320"/>
        </w:trPr>
        <w:tc>
          <w:tcPr>
            <w:tcW w:w="949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</w:tcPr>
          <w:p w:rsidR="00E21383" w:rsidRDefault="00E21383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625522" w:rsidRPr="00F6750D" w:rsidRDefault="00625522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07C9" w:rsidRPr="00F6750D" w:rsidRDefault="001907C9" w:rsidP="00A37CB1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1907C9" w:rsidRPr="00F6750D" w:rsidTr="001F7A7A">
        <w:trPr>
          <w:trHeight w:val="320"/>
        </w:trPr>
        <w:tc>
          <w:tcPr>
            <w:tcW w:w="949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</w:tcPr>
          <w:p w:rsidR="001907C9" w:rsidRDefault="001907C9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150BCF" w:rsidRPr="00F6750D" w:rsidTr="001F7A7A">
        <w:trPr>
          <w:trHeight w:val="320"/>
        </w:trPr>
        <w:tc>
          <w:tcPr>
            <w:tcW w:w="949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</w:tcPr>
          <w:p w:rsidR="00150BCF" w:rsidRDefault="00150BCF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6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7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9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10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11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12</w:t>
            </w:r>
          </w:p>
        </w:tc>
        <w:tc>
          <w:tcPr>
            <w:tcW w:w="2734" w:type="dxa"/>
          </w:tcPr>
          <w:p w:rsidR="00A37CB1" w:rsidRDefault="00A37CB1" w:rsidP="004E395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4E395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4E395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25B89" w:rsidRPr="00925B89" w:rsidRDefault="003E0E57" w:rsidP="003E0E57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Titr"/>
          <w:szCs w:val="22"/>
        </w:rPr>
      </w:pPr>
      <w:r>
        <w:rPr>
          <w:rFonts w:cs="B Titr" w:hint="cs"/>
          <w:szCs w:val="22"/>
          <w:rtl/>
        </w:rPr>
        <w:t>خ</w:t>
      </w:r>
      <w:r w:rsidR="00EE4ABD">
        <w:rPr>
          <w:rFonts w:cs="B Titr" w:hint="cs"/>
          <w:szCs w:val="22"/>
          <w:rtl/>
        </w:rPr>
        <w:t xml:space="preserve">- </w:t>
      </w:r>
      <w:r w:rsidR="00EE4ABD" w:rsidRPr="00F6750D">
        <w:rPr>
          <w:rFonts w:cs="B Titr" w:hint="cs"/>
          <w:szCs w:val="22"/>
          <w:rtl/>
        </w:rPr>
        <w:t xml:space="preserve">اعضاي كميته </w:t>
      </w:r>
      <w:r w:rsidR="00EE4ABD">
        <w:rPr>
          <w:rFonts w:cs="B Titr" w:hint="cs"/>
          <w:szCs w:val="22"/>
          <w:rtl/>
        </w:rPr>
        <w:t>اجرایی:</w:t>
      </w:r>
      <w:r w:rsidR="00925B89">
        <w:rPr>
          <w:rFonts w:cs="B Titr" w:hint="cs"/>
          <w:szCs w:val="22"/>
          <w:rtl/>
        </w:rPr>
        <w:t xml:space="preserve"> </w:t>
      </w:r>
      <w:r w:rsidR="006B7AA0" w:rsidRPr="006B7AA0">
        <w:rPr>
          <w:rFonts w:cs="B Nazanin" w:hint="cs"/>
          <w:szCs w:val="22"/>
          <w:rtl/>
        </w:rPr>
        <w:t xml:space="preserve">اعضای کمیته اجرایی شامل </w:t>
      </w:r>
      <w:r w:rsidR="00F17579">
        <w:rPr>
          <w:rFonts w:cs="B Nazanin" w:hint="cs"/>
          <w:sz w:val="24"/>
          <w:szCs w:val="24"/>
          <w:rtl/>
        </w:rPr>
        <w:t>رئیس همایش</w:t>
      </w:r>
      <w:r w:rsidR="007F3A6B">
        <w:rPr>
          <w:rFonts w:cs="B Nazanin" w:hint="cs"/>
          <w:sz w:val="24"/>
          <w:szCs w:val="24"/>
          <w:rtl/>
        </w:rPr>
        <w:t>،</w:t>
      </w:r>
      <w:r w:rsidR="00925B89">
        <w:rPr>
          <w:rFonts w:cs="B Nazanin" w:hint="cs"/>
          <w:sz w:val="24"/>
          <w:szCs w:val="24"/>
          <w:rtl/>
        </w:rPr>
        <w:t xml:space="preserve"> دبیر علمی، دبیر اجرایی،</w:t>
      </w:r>
      <w:r w:rsidR="006E0645">
        <w:rPr>
          <w:rFonts w:cs="B Nazanin" w:hint="cs"/>
          <w:sz w:val="24"/>
          <w:szCs w:val="24"/>
          <w:rtl/>
        </w:rPr>
        <w:t xml:space="preserve"> معاون پژوهشی دانشکده، مدیر دفتر همکاریهای علمی بین المللی،</w:t>
      </w:r>
      <w:r w:rsidR="00B028D1">
        <w:rPr>
          <w:rFonts w:cs="B Nazanin" w:hint="cs"/>
          <w:sz w:val="24"/>
          <w:szCs w:val="24"/>
          <w:rtl/>
        </w:rPr>
        <w:t xml:space="preserve"> </w:t>
      </w:r>
      <w:r w:rsidR="00925B89">
        <w:rPr>
          <w:rFonts w:cs="B Nazanin" w:hint="cs"/>
          <w:sz w:val="24"/>
          <w:szCs w:val="24"/>
          <w:rtl/>
        </w:rPr>
        <w:t>نماینده مرکز انتشارات، نماینده روابط عمومی</w:t>
      </w:r>
      <w:r w:rsidR="006E0645">
        <w:rPr>
          <w:rFonts w:cs="B Nazanin" w:hint="cs"/>
          <w:sz w:val="24"/>
          <w:szCs w:val="24"/>
          <w:rtl/>
        </w:rPr>
        <w:t>، نماینده اداری مالی، نماینده حراست</w:t>
      </w:r>
    </w:p>
    <w:p w:rsidR="00270805" w:rsidRPr="006B7AA0" w:rsidRDefault="00270805" w:rsidP="00270805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Nazanin"/>
          <w:szCs w:val="22"/>
          <w:rtl/>
        </w:rPr>
      </w:pPr>
    </w:p>
    <w:tbl>
      <w:tblPr>
        <w:tblStyle w:val="TableGrid"/>
        <w:bidiVisual/>
        <w:tblW w:w="0" w:type="auto"/>
        <w:tblLook w:val="05E0" w:firstRow="1" w:lastRow="1" w:firstColumn="1" w:lastColumn="1" w:noHBand="0" w:noVBand="1"/>
      </w:tblPr>
      <w:tblGrid>
        <w:gridCol w:w="949"/>
        <w:gridCol w:w="2734"/>
        <w:gridCol w:w="1667"/>
        <w:gridCol w:w="1701"/>
        <w:gridCol w:w="1418"/>
        <w:gridCol w:w="1847"/>
      </w:tblGrid>
      <w:tr w:rsidR="00EE4ABD" w:rsidRPr="00F6750D" w:rsidTr="001F7A7A">
        <w:trPr>
          <w:trHeight w:val="512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1667" w:type="dxa"/>
          </w:tcPr>
          <w:p w:rsidR="00EE4ABD" w:rsidRPr="00F6750D" w:rsidRDefault="00C601E2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418" w:type="dxa"/>
          </w:tcPr>
          <w:p w:rsidR="00EE4ABD" w:rsidRPr="00F6750D" w:rsidRDefault="00C601E2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847" w:type="dxa"/>
          </w:tcPr>
          <w:p w:rsidR="00EE4ABD" w:rsidRPr="00F6750D" w:rsidRDefault="00C601E2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EE4ABD" w:rsidRPr="00F6750D" w:rsidTr="001F7A7A">
        <w:trPr>
          <w:trHeight w:val="320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734" w:type="dxa"/>
          </w:tcPr>
          <w:p w:rsidR="00571585" w:rsidRPr="00BD0113" w:rsidRDefault="00571585" w:rsidP="00F96385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EE4ABD" w:rsidRPr="00457A39" w:rsidRDefault="00EE4ABD" w:rsidP="00457A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4ABD" w:rsidRPr="00457A39" w:rsidRDefault="00EE4ABD" w:rsidP="00457A3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E4ABD" w:rsidRPr="00457A39" w:rsidRDefault="00EE4ABD" w:rsidP="00BA190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E4ABD" w:rsidRPr="00F6750D" w:rsidTr="00571585">
        <w:trPr>
          <w:trHeight w:val="928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</w:tcPr>
          <w:p w:rsidR="00EE4ABD" w:rsidRPr="00BD0113" w:rsidRDefault="00EE4ABD" w:rsidP="00571585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EE4ABD" w:rsidRPr="00457A39" w:rsidRDefault="00EE4ABD" w:rsidP="00BA190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ABD" w:rsidRPr="00457A39" w:rsidRDefault="00EE4ABD" w:rsidP="00457A3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E4ABD" w:rsidRPr="00457A39" w:rsidRDefault="00EE4ABD" w:rsidP="00BA1901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EE4ABD" w:rsidRPr="00F6750D" w:rsidRDefault="00EE4ABD" w:rsidP="00457A3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E4ABD" w:rsidRPr="00F6750D" w:rsidTr="001F7A7A">
        <w:trPr>
          <w:trHeight w:val="320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</w:tcPr>
          <w:p w:rsidR="00625522" w:rsidRPr="00BD0113" w:rsidRDefault="00625522" w:rsidP="00F96385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EE4ABD" w:rsidRPr="00457A39" w:rsidRDefault="00EE4ABD" w:rsidP="00BA190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ABD" w:rsidRPr="00457A39" w:rsidRDefault="00EE4ABD" w:rsidP="00457A3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E4ABD" w:rsidRPr="00457A39" w:rsidRDefault="00EE4ABD" w:rsidP="00BA1901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EE4ABD" w:rsidRPr="00F6750D" w:rsidRDefault="00EE4ABD" w:rsidP="00457A3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60A" w:rsidRPr="00F6750D" w:rsidTr="00571585">
        <w:trPr>
          <w:trHeight w:val="622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</w:tcPr>
          <w:p w:rsidR="00BD060A" w:rsidRPr="00571585" w:rsidRDefault="00BD060A" w:rsidP="005D61CE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D060A" w:rsidRPr="00457A39" w:rsidRDefault="00BD060A" w:rsidP="005D61C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BD060A" w:rsidRPr="00457A39" w:rsidRDefault="00BD060A" w:rsidP="005D61CE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5D61C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</w:tcPr>
          <w:p w:rsidR="00BD060A" w:rsidRPr="00571585" w:rsidRDefault="00BD060A" w:rsidP="005D61CE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D060A" w:rsidRPr="00457A39" w:rsidRDefault="00BD060A" w:rsidP="005D61C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BD060A" w:rsidRPr="00457A39" w:rsidRDefault="00BD060A" w:rsidP="005D61CE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5D61C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6</w:t>
            </w:r>
          </w:p>
        </w:tc>
        <w:tc>
          <w:tcPr>
            <w:tcW w:w="2734" w:type="dxa"/>
          </w:tcPr>
          <w:p w:rsidR="00BD060A" w:rsidRPr="00571585" w:rsidRDefault="00BD060A" w:rsidP="005D61CE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D060A" w:rsidRPr="00457A39" w:rsidRDefault="00BD060A" w:rsidP="005D61C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5D61CE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7</w:t>
            </w:r>
          </w:p>
        </w:tc>
        <w:tc>
          <w:tcPr>
            <w:tcW w:w="2734" w:type="dxa"/>
          </w:tcPr>
          <w:p w:rsidR="00BD060A" w:rsidRPr="00701FE3" w:rsidRDefault="00BD060A" w:rsidP="00BA1901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B6CA4" w:rsidRDefault="00BD060A" w:rsidP="00BA190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2734" w:type="dxa"/>
          </w:tcPr>
          <w:p w:rsidR="00BD060A" w:rsidRPr="00701FE3" w:rsidRDefault="00BD060A" w:rsidP="000730EB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B6CA4" w:rsidRDefault="00BD060A" w:rsidP="00BA190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B6CA4" w:rsidRPr="00F6750D" w:rsidTr="001F7A7A">
        <w:trPr>
          <w:trHeight w:val="320"/>
        </w:trPr>
        <w:tc>
          <w:tcPr>
            <w:tcW w:w="949" w:type="dxa"/>
          </w:tcPr>
          <w:p w:rsidR="004B6CA4" w:rsidRDefault="004B6CA4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9</w:t>
            </w:r>
          </w:p>
        </w:tc>
        <w:tc>
          <w:tcPr>
            <w:tcW w:w="2734" w:type="dxa"/>
          </w:tcPr>
          <w:p w:rsidR="004B6CA4" w:rsidRPr="00701FE3" w:rsidRDefault="004B6CA4" w:rsidP="00DC6E34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4B6CA4" w:rsidRPr="00F6750D" w:rsidRDefault="004B6CA4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B6CA4" w:rsidRPr="00F6750D" w:rsidRDefault="004B6CA4" w:rsidP="00BA1901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B6CA4" w:rsidRPr="00F6750D" w:rsidRDefault="004B6CA4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7" w:type="dxa"/>
          </w:tcPr>
          <w:p w:rsidR="004B6CA4" w:rsidRPr="00F6750D" w:rsidRDefault="004B6CA4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571585" w:rsidRPr="00F6750D" w:rsidRDefault="00F96385" w:rsidP="000730EB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د</w:t>
      </w:r>
      <w:r w:rsidR="00EE4ABD" w:rsidRPr="00F6750D">
        <w:rPr>
          <w:rFonts w:cs="B Titr" w:hint="cs"/>
          <w:szCs w:val="22"/>
          <w:rtl/>
        </w:rPr>
        <w:t>- گروه هاي مخاطب همايش (مدعوين و شركت كنندگان):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2230A3" w:rsidRPr="00F6750D" w:rsidTr="001F7A7A">
        <w:tc>
          <w:tcPr>
            <w:tcW w:w="4815" w:type="dxa"/>
          </w:tcPr>
          <w:p w:rsidR="002230A3" w:rsidRPr="00F6750D" w:rsidRDefault="002230A3" w:rsidP="001F7A7A">
            <w:pPr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پيش بيني تعداد شركت كنندگان: </w:t>
            </w:r>
          </w:p>
        </w:tc>
        <w:tc>
          <w:tcPr>
            <w:tcW w:w="5605" w:type="dxa"/>
          </w:tcPr>
          <w:p w:rsidR="002230A3" w:rsidRPr="00F6750D" w:rsidRDefault="009347C1" w:rsidP="006108F2">
            <w:pPr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مبلغ ثبت نام پيشنهادي براي </w:t>
            </w:r>
            <w:r w:rsidR="001907C9" w:rsidRPr="00F6750D">
              <w:rPr>
                <w:rFonts w:cs="B Titr" w:hint="cs"/>
                <w:b/>
                <w:bCs/>
                <w:szCs w:val="22"/>
                <w:rtl/>
              </w:rPr>
              <w:t>افراد عادی</w:t>
            </w:r>
            <w:r w:rsidR="002230A3" w:rsidRPr="00F6750D">
              <w:rPr>
                <w:rFonts w:cs="B Titr" w:hint="cs"/>
                <w:b/>
                <w:bCs/>
                <w:szCs w:val="22"/>
                <w:rtl/>
              </w:rPr>
              <w:t>:</w:t>
            </w:r>
            <w:r w:rsidR="00150BCF" w:rsidRPr="00F6750D">
              <w:rPr>
                <w:rFonts w:cs="B Titr" w:hint="cs"/>
                <w:b/>
                <w:bCs/>
                <w:szCs w:val="22"/>
                <w:rtl/>
              </w:rPr>
              <w:t>.....................</w:t>
            </w:r>
          </w:p>
        </w:tc>
      </w:tr>
      <w:tr w:rsidR="001907C9" w:rsidRPr="00F6750D" w:rsidTr="001F7A7A">
        <w:tc>
          <w:tcPr>
            <w:tcW w:w="10420" w:type="dxa"/>
            <w:gridSpan w:val="2"/>
          </w:tcPr>
          <w:p w:rsidR="001907C9" w:rsidRPr="00F6750D" w:rsidRDefault="001907C9" w:rsidP="003D7AF9">
            <w:pPr>
              <w:spacing w:after="0" w:line="240" w:lineRule="auto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>مبلغ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 xml:space="preserve"> 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ثبت نام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 xml:space="preserve"> پیشنهادی برای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دانشجویان: </w:t>
            </w:r>
            <w:r w:rsidR="00150BCF" w:rsidRPr="00F6750D">
              <w:rPr>
                <w:rFonts w:cs="B Titr" w:hint="cs"/>
                <w:b/>
                <w:bCs/>
                <w:szCs w:val="22"/>
                <w:rtl/>
              </w:rPr>
              <w:t xml:space="preserve">..............   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مبلغ ثبت نام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 xml:space="preserve"> پیشنهادی برای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اساتید: .............                              </w:t>
            </w:r>
          </w:p>
        </w:tc>
      </w:tr>
      <w:tr w:rsidR="002230A3" w:rsidRPr="00F6750D" w:rsidTr="001F7A7A">
        <w:tc>
          <w:tcPr>
            <w:tcW w:w="10420" w:type="dxa"/>
            <w:gridSpan w:val="2"/>
          </w:tcPr>
          <w:p w:rsidR="002230A3" w:rsidRPr="00F6750D" w:rsidRDefault="002230A3" w:rsidP="00571585">
            <w:pPr>
              <w:tabs>
                <w:tab w:val="left" w:pos="1084"/>
              </w:tabs>
              <w:spacing w:after="0"/>
              <w:rPr>
                <w:rFonts w:cs="B Titr"/>
                <w:szCs w:val="22"/>
                <w:rtl/>
              </w:rPr>
            </w:pPr>
            <w:r w:rsidRPr="00F6750D">
              <w:rPr>
                <w:rFonts w:cs="B Titr" w:hint="cs"/>
                <w:szCs w:val="22"/>
                <w:rtl/>
              </w:rPr>
              <w:t xml:space="preserve">مخاطب اصلي همايش :   </w:t>
            </w:r>
            <w:r w:rsidR="00150BCF"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 مسئولين دستگاههاي اجرايي    </w:t>
            </w:r>
            <w:r w:rsidR="00571585" w:rsidRPr="00F6750D">
              <w:rPr>
                <w:rFonts w:cs="B Farnaz" w:hint="cs"/>
                <w:szCs w:val="22"/>
                <w:rtl/>
              </w:rPr>
              <w:t xml:space="preserve"> </w:t>
            </w:r>
            <w:r w:rsidR="00571585"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 اساتيد دانشگاه    </w:t>
            </w: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022844" w:rsidRPr="00F6750D">
              <w:rPr>
                <w:rFonts w:cs="B Farnaz" w:hint="cs"/>
                <w:szCs w:val="22"/>
                <w:rtl/>
              </w:rPr>
              <w:t xml:space="preserve"> كارمندان دولتي  </w:t>
            </w:r>
            <w:r w:rsidRPr="00F6750D">
              <w:rPr>
                <w:rFonts w:cs="B Farnaz" w:hint="cs"/>
                <w:szCs w:val="22"/>
                <w:rtl/>
              </w:rPr>
              <w:t xml:space="preserve"> </w:t>
            </w:r>
            <w:r w:rsidR="00571585" w:rsidRPr="00F6750D">
              <w:rPr>
                <w:rFonts w:cs="B Farnaz" w:hint="cs"/>
                <w:szCs w:val="22"/>
                <w:rtl/>
              </w:rPr>
              <w:t xml:space="preserve"> </w:t>
            </w:r>
            <w:r w:rsidR="00571585"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دانشجويان    </w:t>
            </w:r>
            <w:r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  <w:tr w:rsidR="00701462" w:rsidRPr="00F6750D" w:rsidTr="001F7A7A">
        <w:tc>
          <w:tcPr>
            <w:tcW w:w="10420" w:type="dxa"/>
            <w:gridSpan w:val="2"/>
          </w:tcPr>
          <w:p w:rsidR="00701462" w:rsidRDefault="00701462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>اجرای  بر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>نامه های  جانبی در کنار همایش( شامل نمایشگاه، کارگاه آموزشی و مواردی دیگر):</w:t>
            </w:r>
          </w:p>
          <w:p w:rsidR="00C601E2" w:rsidRDefault="00C601E2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  <w:p w:rsidR="00571585" w:rsidRDefault="00571585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  <w:p w:rsidR="00571585" w:rsidRDefault="00571585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  <w:p w:rsidR="00C601E2" w:rsidRPr="00F6750D" w:rsidRDefault="00C601E2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</w:tc>
      </w:tr>
    </w:tbl>
    <w:p w:rsidR="00F711C3" w:rsidRPr="00F6750D" w:rsidRDefault="00F96385" w:rsidP="005A74B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ذ</w:t>
      </w:r>
      <w:r w:rsidR="00F711C3" w:rsidRPr="00F6750D">
        <w:rPr>
          <w:rFonts w:cs="B Titr" w:hint="cs"/>
          <w:szCs w:val="22"/>
          <w:rtl/>
        </w:rPr>
        <w:t>- نحوه ارائه تبلیغات و اطلاع رسانی در خصوص همایش</w:t>
      </w:r>
      <w:r w:rsidR="00BB6E63" w:rsidRPr="00F6750D">
        <w:rPr>
          <w:rFonts w:cs="B Titr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420"/>
      </w:tblGrid>
      <w:tr w:rsidR="00F711C3" w:rsidRPr="00F6750D" w:rsidTr="006108F2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A77E0E" w:rsidRPr="00F6750D" w:rsidRDefault="00E21383" w:rsidP="000E3D73">
            <w:pPr>
              <w:tabs>
                <w:tab w:val="left" w:pos="1084"/>
              </w:tabs>
              <w:spacing w:after="0"/>
              <w:rPr>
                <w:rFonts w:cs="B Farnaz"/>
                <w:szCs w:val="22"/>
                <w:rtl/>
              </w:rPr>
            </w:pP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701462" w:rsidRPr="00F6750D">
              <w:rPr>
                <w:rFonts w:cs="B Farnaz" w:hint="cs"/>
                <w:szCs w:val="22"/>
                <w:rtl/>
              </w:rPr>
              <w:t>تبلیغات رسانه ای و تلویزیونی</w:t>
            </w: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701462" w:rsidRPr="00F6750D">
              <w:rPr>
                <w:rFonts w:cs="B Farnaz" w:hint="cs"/>
                <w:szCs w:val="22"/>
                <w:rtl/>
              </w:rPr>
              <w:t>تأسیس وب سایت اینترنتی</w:t>
            </w:r>
          </w:p>
          <w:p w:rsidR="00F711C3" w:rsidRPr="00F6750D" w:rsidRDefault="00E21383" w:rsidP="00A77E0E">
            <w:pPr>
              <w:tabs>
                <w:tab w:val="left" w:pos="1084"/>
              </w:tabs>
              <w:spacing w:after="0"/>
              <w:rPr>
                <w:rFonts w:cs="B Titr"/>
                <w:szCs w:val="22"/>
                <w:rtl/>
              </w:rPr>
            </w:pP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701462" w:rsidRPr="00F6750D">
              <w:rPr>
                <w:rFonts w:cs="B Farnaz" w:hint="cs"/>
                <w:szCs w:val="22"/>
                <w:rtl/>
              </w:rPr>
              <w:t>توزیع  پوستر و تراکت تبلیغاتی</w:t>
            </w:r>
            <w:r w:rsidR="00F711C3" w:rsidRPr="00F6750D">
              <w:rPr>
                <w:rFonts w:cs="B Farnaz" w:hint="cs"/>
                <w:szCs w:val="22"/>
              </w:rPr>
              <w:sym w:font="Wingdings" w:char="F06F"/>
            </w:r>
            <w:r w:rsidR="00F711C3" w:rsidRPr="00F6750D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</w:tbl>
    <w:p w:rsidR="000541BA" w:rsidRDefault="00F963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ر</w:t>
      </w:r>
      <w:r w:rsidR="000541BA" w:rsidRPr="00F6750D">
        <w:rPr>
          <w:rFonts w:cs="B Titr" w:hint="cs"/>
          <w:szCs w:val="22"/>
          <w:rtl/>
        </w:rPr>
        <w:t xml:space="preserve">- </w:t>
      </w:r>
      <w:r w:rsidR="00C601E2">
        <w:rPr>
          <w:rFonts w:cs="B Titr" w:hint="cs"/>
          <w:szCs w:val="22"/>
          <w:rtl/>
        </w:rPr>
        <w:t>نام کشورهایی که</w:t>
      </w:r>
      <w:r w:rsidR="0004343B">
        <w:rPr>
          <w:rFonts w:cs="B Titr" w:hint="cs"/>
          <w:szCs w:val="22"/>
          <w:rtl/>
        </w:rPr>
        <w:t xml:space="preserve"> اتباع </w:t>
      </w:r>
      <w:r w:rsidR="00C601E2">
        <w:rPr>
          <w:rFonts w:cs="B Titr" w:hint="cs"/>
          <w:szCs w:val="22"/>
          <w:rtl/>
        </w:rPr>
        <w:t xml:space="preserve"> </w:t>
      </w:r>
      <w:r w:rsidR="0004343B">
        <w:rPr>
          <w:rFonts w:cs="B Titr" w:hint="cs"/>
          <w:szCs w:val="22"/>
          <w:rtl/>
        </w:rPr>
        <w:t xml:space="preserve">آن ها </w:t>
      </w:r>
      <w:r w:rsidR="00C601E2">
        <w:rPr>
          <w:rFonts w:cs="B Titr" w:hint="cs"/>
          <w:szCs w:val="22"/>
          <w:rtl/>
        </w:rPr>
        <w:t>در همایش</w:t>
      </w:r>
      <w:r w:rsidR="000541BA" w:rsidRPr="00F6750D">
        <w:rPr>
          <w:rFonts w:cs="B Titr" w:hint="cs"/>
          <w:szCs w:val="22"/>
          <w:rtl/>
        </w:rPr>
        <w:t xml:space="preserve"> حضور خواهند یافت :</w:t>
      </w:r>
    </w:p>
    <w:p w:rsidR="00C601E2" w:rsidRDefault="00C601E2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C601E2" w:rsidRPr="00F6750D" w:rsidRDefault="00C601E2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tbl>
      <w:tblPr>
        <w:bidiVisual/>
        <w:tblW w:w="1045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454"/>
      </w:tblGrid>
      <w:tr w:rsidR="000541BA" w:rsidRPr="00F6750D" w:rsidTr="00751161">
        <w:trPr>
          <w:trHeight w:val="3638"/>
        </w:trPr>
        <w:tc>
          <w:tcPr>
            <w:tcW w:w="10454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0541BA" w:rsidRPr="00F6750D" w:rsidRDefault="000541BA" w:rsidP="008D2929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F6750D">
              <w:rPr>
                <w:rFonts w:cs="B Zar" w:hint="cs"/>
                <w:sz w:val="28"/>
                <w:szCs w:val="28"/>
                <w:rtl/>
              </w:rPr>
              <w:t xml:space="preserve">عناوین </w:t>
            </w:r>
            <w:r w:rsidR="00F6750D" w:rsidRPr="00F6750D">
              <w:rPr>
                <w:rFonts w:cs="B Zar" w:hint="cs"/>
                <w:sz w:val="28"/>
                <w:szCs w:val="28"/>
                <w:rtl/>
              </w:rPr>
              <w:t xml:space="preserve">مهمان‌هاي خارجي از </w:t>
            </w:r>
            <w:r w:rsidRPr="00F6750D">
              <w:rPr>
                <w:rFonts w:cs="B Zar" w:hint="cs"/>
                <w:sz w:val="28"/>
                <w:szCs w:val="28"/>
                <w:rtl/>
              </w:rPr>
              <w:t>کشورها</w:t>
            </w:r>
            <w:r w:rsidR="00A77E0E" w:rsidRPr="00F6750D">
              <w:rPr>
                <w:rFonts w:cs="B Zar" w:hint="cs"/>
                <w:sz w:val="28"/>
                <w:szCs w:val="28"/>
                <w:rtl/>
              </w:rPr>
              <w:t>ی</w:t>
            </w:r>
            <w:r w:rsidR="005A74B5" w:rsidRPr="00F6750D">
              <w:rPr>
                <w:rFonts w:cs="B Zar" w:hint="cs"/>
                <w:sz w:val="28"/>
                <w:szCs w:val="28"/>
                <w:rtl/>
              </w:rPr>
              <w:t xml:space="preserve"> شرکت کننده در همایش</w:t>
            </w:r>
            <w:r w:rsidRPr="00F6750D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4E395F" w:rsidRDefault="004E395F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Pr="009537A5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67175" w:rsidRPr="00F6750D" w:rsidRDefault="00F96385" w:rsidP="004B3EF9">
      <w:pPr>
        <w:pBdr>
          <w:top w:val="single" w:sz="12" w:space="1" w:color="C0504D" w:shadow="1"/>
          <w:left w:val="single" w:sz="12" w:space="4" w:color="C0504D" w:shadow="1"/>
          <w:bottom w:val="single" w:sz="12" w:space="0" w:color="C0504D" w:shadow="1"/>
          <w:right w:val="single" w:sz="12" w:space="0" w:color="C0504D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ز</w:t>
      </w:r>
      <w:r w:rsidR="00A67175" w:rsidRPr="00F6750D">
        <w:rPr>
          <w:rFonts w:cs="B Titr" w:hint="cs"/>
          <w:szCs w:val="22"/>
          <w:rtl/>
        </w:rPr>
        <w:t>-</w:t>
      </w:r>
      <w:r w:rsidR="00A83E52" w:rsidRPr="00F6750D">
        <w:rPr>
          <w:rFonts w:cs="B Titr" w:hint="cs"/>
          <w:szCs w:val="22"/>
          <w:rtl/>
        </w:rPr>
        <w:t>پیش بینی</w:t>
      </w:r>
      <w:r w:rsidR="00A67175" w:rsidRPr="00F6750D">
        <w:rPr>
          <w:rFonts w:cs="B Titr" w:hint="cs"/>
          <w:szCs w:val="22"/>
          <w:rtl/>
        </w:rPr>
        <w:t xml:space="preserve"> هزينه ها</w:t>
      </w:r>
      <w:r w:rsidR="009347C1" w:rsidRPr="00F6750D">
        <w:rPr>
          <w:rFonts w:cs="B Titr" w:hint="cs"/>
          <w:szCs w:val="22"/>
          <w:rtl/>
        </w:rPr>
        <w:t>ي همايش</w:t>
      </w:r>
      <w:r w:rsidR="00A67175" w:rsidRPr="00F6750D">
        <w:rPr>
          <w:rFonts w:cs="B Titr" w:hint="cs"/>
          <w:szCs w:val="22"/>
          <w:rtl/>
        </w:rPr>
        <w:t>:</w:t>
      </w:r>
    </w:p>
    <w:tbl>
      <w:tblPr>
        <w:tblStyle w:val="TableGrid"/>
        <w:bidiVisual/>
        <w:tblW w:w="10402" w:type="dxa"/>
        <w:tblLook w:val="04A0" w:firstRow="1" w:lastRow="0" w:firstColumn="1" w:lastColumn="0" w:noHBand="0" w:noVBand="1"/>
      </w:tblPr>
      <w:tblGrid>
        <w:gridCol w:w="7708"/>
        <w:gridCol w:w="2694"/>
      </w:tblGrid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8D292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A37CB1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1F7A7A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F6750D">
              <w:rPr>
                <w:rFonts w:cs="B Nazanin" w:hint="cs"/>
                <w:b/>
                <w:bCs/>
                <w:rtl/>
              </w:rPr>
              <w:t>جمع کل هزینه ها</w:t>
            </w:r>
          </w:p>
        </w:tc>
        <w:tc>
          <w:tcPr>
            <w:tcW w:w="2694" w:type="dxa"/>
          </w:tcPr>
          <w:p w:rsidR="004B3EF9" w:rsidRPr="00F6750D" w:rsidRDefault="004B3EF9" w:rsidP="00A37CB1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jc w:val="lowKashida"/>
              <w:rPr>
                <w:rFonts w:cs="B Nazanin"/>
              </w:rPr>
            </w:pPr>
            <w:r w:rsidRPr="00F6750D">
              <w:rPr>
                <w:rFonts w:cs="B Nazanin" w:hint="cs"/>
                <w:rtl/>
              </w:rPr>
              <w:t>تأمين از دیگر منابع با ذكر درصد</w:t>
            </w: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jc w:val="lowKashida"/>
              <w:rPr>
                <w:rFonts w:cs="B Nazanin"/>
              </w:rPr>
            </w:pPr>
            <w:r w:rsidRPr="00F6750D">
              <w:rPr>
                <w:rFonts w:cs="B Nazanin" w:hint="cs"/>
                <w:rtl/>
              </w:rPr>
              <w:t>پرداخت توسط دانشگاه با ذكر درصد</w:t>
            </w:r>
          </w:p>
        </w:tc>
        <w:tc>
          <w:tcPr>
            <w:tcW w:w="2694" w:type="dxa"/>
          </w:tcPr>
          <w:p w:rsidR="004B3EF9" w:rsidRPr="00F6750D" w:rsidRDefault="004B3EF9" w:rsidP="001F7A7A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629D8" w:rsidRPr="00F6750D" w:rsidRDefault="00F96385" w:rsidP="00F96385">
      <w:pPr>
        <w:pBdr>
          <w:top w:val="single" w:sz="12" w:space="1" w:color="C0504D" w:shadow="1"/>
          <w:left w:val="single" w:sz="12" w:space="4" w:color="C0504D" w:shadow="1"/>
          <w:bottom w:val="single" w:sz="12" w:space="0" w:color="C0504D" w:shadow="1"/>
          <w:right w:val="single" w:sz="12" w:space="0" w:color="C0504D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ژ</w:t>
      </w:r>
      <w:r w:rsidR="00C629D8" w:rsidRPr="00F6750D">
        <w:rPr>
          <w:rFonts w:cs="B Titr" w:hint="cs"/>
          <w:szCs w:val="22"/>
          <w:rtl/>
        </w:rPr>
        <w:t>-پیش بینی</w:t>
      </w:r>
      <w:r w:rsidR="00C629D8">
        <w:rPr>
          <w:rFonts w:cs="B Titr" w:hint="cs"/>
          <w:szCs w:val="22"/>
          <w:rtl/>
        </w:rPr>
        <w:t xml:space="preserve"> برنامه های </w:t>
      </w:r>
      <w:r>
        <w:rPr>
          <w:rFonts w:cs="B Titr" w:hint="cs"/>
          <w:szCs w:val="22"/>
          <w:rtl/>
        </w:rPr>
        <w:t>گردشگری</w:t>
      </w:r>
      <w:r w:rsidR="00C629D8">
        <w:rPr>
          <w:rFonts w:cs="B Titr" w:hint="cs"/>
          <w:szCs w:val="22"/>
          <w:rtl/>
        </w:rPr>
        <w:t xml:space="preserve"> - ایرانگردی</w:t>
      </w:r>
      <w:r w:rsidR="00C629D8" w:rsidRPr="00F6750D">
        <w:rPr>
          <w:rFonts w:cs="B Titr" w:hint="cs"/>
          <w:szCs w:val="22"/>
          <w:rtl/>
        </w:rPr>
        <w:t>:</w:t>
      </w:r>
    </w:p>
    <w:tbl>
      <w:tblPr>
        <w:tblStyle w:val="TableGrid"/>
        <w:bidiVisual/>
        <w:tblW w:w="10402" w:type="dxa"/>
        <w:tblLook w:val="0420" w:firstRow="1" w:lastRow="0" w:firstColumn="0" w:lastColumn="0" w:noHBand="0" w:noVBand="1"/>
      </w:tblPr>
      <w:tblGrid>
        <w:gridCol w:w="612"/>
        <w:gridCol w:w="3310"/>
        <w:gridCol w:w="1440"/>
        <w:gridCol w:w="3780"/>
        <w:gridCol w:w="1260"/>
      </w:tblGrid>
      <w:tr w:rsidR="00C629D8" w:rsidRPr="00F6750D" w:rsidTr="00360915">
        <w:trPr>
          <w:trHeight w:val="583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3310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شهر</w:t>
            </w:r>
          </w:p>
        </w:tc>
        <w:tc>
          <w:tcPr>
            <w:tcW w:w="1440" w:type="dxa"/>
          </w:tcPr>
          <w:p w:rsidR="00C629D8" w:rsidRPr="00F6750D" w:rsidRDefault="00C629D8" w:rsidP="00C629D8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تاريخ</w:t>
            </w:r>
          </w:p>
        </w:tc>
        <w:tc>
          <w:tcPr>
            <w:tcW w:w="3780" w:type="dxa"/>
          </w:tcPr>
          <w:p w:rsidR="00C629D8" w:rsidRPr="00F6750D" w:rsidRDefault="00C629D8" w:rsidP="00F9638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جاذبه های </w:t>
            </w:r>
            <w:r w:rsidR="00F96385">
              <w:rPr>
                <w:rFonts w:ascii="Times New Roman" w:eastAsia="Times New Roman" w:hAnsi="Times New Roman" w:cs="B Homa" w:hint="cs"/>
                <w:szCs w:val="22"/>
                <w:rtl/>
              </w:rPr>
              <w:t>گردشگری،</w:t>
            </w: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 تاریخی</w:t>
            </w:r>
            <w:r w:rsidR="00F96385"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 و فرهنگی</w:t>
            </w: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محل اقامت</w:t>
            </w:r>
          </w:p>
        </w:tc>
      </w:tr>
      <w:tr w:rsidR="00C629D8" w:rsidRPr="00F6750D" w:rsidTr="00360915">
        <w:trPr>
          <w:trHeight w:val="436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310" w:type="dxa"/>
          </w:tcPr>
          <w:p w:rsidR="00C629D8" w:rsidRDefault="00C629D8" w:rsidP="00360915">
            <w:pPr>
              <w:spacing w:after="0" w:line="240" w:lineRule="auto"/>
              <w:rPr>
                <w:rtl/>
              </w:rPr>
            </w:pPr>
          </w:p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44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</w:tr>
      <w:tr w:rsidR="00C629D8" w:rsidRPr="00F6750D" w:rsidTr="00360915">
        <w:trPr>
          <w:trHeight w:val="436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310" w:type="dxa"/>
          </w:tcPr>
          <w:p w:rsidR="00C629D8" w:rsidRDefault="00C629D8" w:rsidP="00360915">
            <w:pPr>
              <w:spacing w:after="0" w:line="240" w:lineRule="auto"/>
              <w:rPr>
                <w:rtl/>
              </w:rPr>
            </w:pPr>
          </w:p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44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</w:tr>
      <w:tr w:rsidR="00C629D8" w:rsidRPr="00F6750D" w:rsidTr="00360915">
        <w:trPr>
          <w:trHeight w:val="436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310" w:type="dxa"/>
          </w:tcPr>
          <w:p w:rsidR="00C629D8" w:rsidRDefault="00C629D8" w:rsidP="00360915">
            <w:pPr>
              <w:spacing w:after="0" w:line="240" w:lineRule="auto"/>
              <w:rPr>
                <w:rtl/>
              </w:rPr>
            </w:pPr>
          </w:p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44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</w:tr>
    </w:tbl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Pr="00170D23" w:rsidRDefault="00170D23" w:rsidP="004B3EF9">
      <w:pPr>
        <w:tabs>
          <w:tab w:val="left" w:pos="1084"/>
        </w:tabs>
        <w:spacing w:after="0"/>
        <w:rPr>
          <w:rFonts w:cs="B Nazanin"/>
          <w:sz w:val="32"/>
          <w:szCs w:val="32"/>
          <w:rtl/>
        </w:rPr>
      </w:pPr>
      <w:r w:rsidRPr="00170D23">
        <w:rPr>
          <w:rFonts w:cs="B Nazanin" w:hint="cs"/>
          <w:sz w:val="32"/>
          <w:szCs w:val="32"/>
          <w:rtl/>
        </w:rPr>
        <w:t>درخواست برگزاری همایش ...................................... در تاریخ.......................... به تصویب اعضای ذیل رسید.</w:t>
      </w: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0D25B1" w:rsidRPr="00CB76C5" w:rsidRDefault="000D25B1" w:rsidP="004B3EF9">
      <w:pPr>
        <w:tabs>
          <w:tab w:val="left" w:pos="1084"/>
        </w:tabs>
        <w:spacing w:after="0"/>
        <w:rPr>
          <w:rFonts w:cs="B Titr"/>
          <w:szCs w:val="22"/>
          <w:rtl/>
        </w:rPr>
      </w:pPr>
      <w:r w:rsidRPr="00CB76C5">
        <w:rPr>
          <w:rFonts w:cs="B Titr" w:hint="cs"/>
          <w:szCs w:val="22"/>
          <w:rtl/>
        </w:rPr>
        <w:t>محل امضاء</w:t>
      </w:r>
      <w:r w:rsidR="00CB76C5">
        <w:rPr>
          <w:rFonts w:cs="B Titr" w:hint="cs"/>
          <w:szCs w:val="22"/>
          <w:rtl/>
        </w:rPr>
        <w:t>:</w:t>
      </w:r>
    </w:p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tbl>
      <w:tblPr>
        <w:tblStyle w:val="TableGrid"/>
        <w:bidiVisual/>
        <w:tblW w:w="0" w:type="auto"/>
        <w:jc w:val="center"/>
        <w:tblLook w:val="05E0" w:firstRow="1" w:lastRow="1" w:firstColumn="1" w:lastColumn="1" w:noHBand="0" w:noVBand="1"/>
      </w:tblPr>
      <w:tblGrid>
        <w:gridCol w:w="949"/>
        <w:gridCol w:w="2734"/>
        <w:gridCol w:w="1667"/>
        <w:gridCol w:w="4062"/>
      </w:tblGrid>
      <w:tr w:rsidR="000D25B1" w:rsidRPr="00F6750D" w:rsidTr="00CB76C5">
        <w:trPr>
          <w:trHeight w:val="512"/>
          <w:jc w:val="center"/>
        </w:trPr>
        <w:tc>
          <w:tcPr>
            <w:tcW w:w="949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1667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062" w:type="dxa"/>
          </w:tcPr>
          <w:p w:rsidR="000D25B1" w:rsidRPr="00F6750D" w:rsidRDefault="000D25B1" w:rsidP="000D25B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0D25B1" w:rsidRPr="00F6750D" w:rsidTr="00CB76C5">
        <w:trPr>
          <w:trHeight w:val="928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734" w:type="dxa"/>
          </w:tcPr>
          <w:p w:rsidR="000D25B1" w:rsidRPr="00571585" w:rsidRDefault="000A59B5" w:rsidP="00D63D08">
            <w:pPr>
              <w:spacing w:after="0" w:line="360" w:lineRule="auto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رئیس همایش</w:t>
            </w:r>
          </w:p>
          <w:p w:rsidR="000D25B1" w:rsidRPr="00571585" w:rsidRDefault="000D25B1" w:rsidP="00D63D08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0D25B1" w:rsidRPr="00457A39" w:rsidRDefault="000D25B1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0D25B1" w:rsidRPr="00457A39" w:rsidRDefault="000D25B1" w:rsidP="00D63D0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D25B1" w:rsidRPr="00F6750D" w:rsidTr="00CB76C5">
        <w:trPr>
          <w:trHeight w:val="320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</w:tcPr>
          <w:p w:rsidR="000D25B1" w:rsidRPr="00571585" w:rsidRDefault="000A59B5" w:rsidP="00D63D08">
            <w:pPr>
              <w:spacing w:after="0" w:line="240" w:lineRule="auto"/>
              <w:rPr>
                <w:szCs w:val="22"/>
                <w:rtl/>
              </w:rPr>
            </w:pPr>
            <w:r w:rsidRPr="00701FE3">
              <w:rPr>
                <w:rFonts w:hint="cs"/>
                <w:b/>
                <w:bCs/>
                <w:szCs w:val="22"/>
                <w:rtl/>
              </w:rPr>
              <w:t xml:space="preserve">دبير علمی همایش </w:t>
            </w:r>
          </w:p>
        </w:tc>
        <w:tc>
          <w:tcPr>
            <w:tcW w:w="1667" w:type="dxa"/>
          </w:tcPr>
          <w:p w:rsidR="000D25B1" w:rsidRDefault="000D25B1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A59B5" w:rsidRPr="00457A39" w:rsidRDefault="000A59B5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0D25B1" w:rsidRPr="00457A39" w:rsidRDefault="000D25B1" w:rsidP="00D63D0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D25B1" w:rsidRPr="00F6750D" w:rsidTr="00CB76C5">
        <w:trPr>
          <w:trHeight w:val="320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</w:tcPr>
          <w:p w:rsidR="000D25B1" w:rsidRDefault="000A59B5" w:rsidP="00D63D08">
            <w:pPr>
              <w:spacing w:after="0" w:line="240" w:lineRule="auto"/>
              <w:rPr>
                <w:szCs w:val="22"/>
                <w:rtl/>
              </w:rPr>
            </w:pPr>
            <w:r w:rsidRPr="00701FE3">
              <w:rPr>
                <w:rFonts w:hint="cs"/>
                <w:b/>
                <w:bCs/>
                <w:szCs w:val="22"/>
                <w:rtl/>
              </w:rPr>
              <w:t>دبیر اجرایی همایش</w:t>
            </w:r>
            <w:r w:rsidRPr="00571585">
              <w:rPr>
                <w:szCs w:val="22"/>
                <w:rtl/>
              </w:rPr>
              <w:t xml:space="preserve"> </w:t>
            </w:r>
          </w:p>
          <w:p w:rsidR="000A59B5" w:rsidRPr="00571585" w:rsidRDefault="000A59B5" w:rsidP="00D63D08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0D25B1" w:rsidRDefault="000D25B1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A59B5" w:rsidRPr="00457A39" w:rsidRDefault="000A59B5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0D25B1" w:rsidRPr="00457A39" w:rsidRDefault="000D25B1" w:rsidP="00D63D0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D25B1" w:rsidRPr="00F6750D" w:rsidTr="00CB76C5">
        <w:trPr>
          <w:trHeight w:val="919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</w:tcPr>
          <w:p w:rsidR="000D25B1" w:rsidRPr="00701FE3" w:rsidRDefault="000A59B5" w:rsidP="00D63D08">
            <w:pPr>
              <w:bidi w:val="0"/>
              <w:spacing w:after="0" w:line="360" w:lineRule="auto"/>
              <w:ind w:left="630"/>
              <w:jc w:val="right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مدیر همکاری های علمی بین المللی</w:t>
            </w:r>
          </w:p>
        </w:tc>
        <w:tc>
          <w:tcPr>
            <w:tcW w:w="1667" w:type="dxa"/>
          </w:tcPr>
          <w:p w:rsidR="00CB76C5" w:rsidRPr="00F6750D" w:rsidRDefault="00CB76C5" w:rsidP="00D63D08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062" w:type="dxa"/>
          </w:tcPr>
          <w:p w:rsidR="000D25B1" w:rsidRDefault="000D25B1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CB76C5" w:rsidRDefault="00CB76C5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CB76C5" w:rsidRPr="00F6750D" w:rsidRDefault="00CB76C5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bookmarkEnd w:id="0"/>
    <w:p w:rsidR="00D70606" w:rsidRPr="00F6750D" w:rsidRDefault="00D70606" w:rsidP="005E2670">
      <w:pPr>
        <w:tabs>
          <w:tab w:val="left" w:pos="1084"/>
        </w:tabs>
        <w:spacing w:after="0"/>
        <w:rPr>
          <w:rtl/>
        </w:rPr>
      </w:pPr>
    </w:p>
    <w:sectPr w:rsidR="00D70606" w:rsidRPr="00F6750D" w:rsidSect="006108F2">
      <w:footerReference w:type="default" r:id="rId9"/>
      <w:pgSz w:w="11906" w:h="16838" w:code="9"/>
      <w:pgMar w:top="709" w:right="851" w:bottom="567" w:left="851" w:header="709" w:footer="709" w:gutter="0"/>
      <w:pgBorders w:offsetFrom="page">
        <w:top w:val="thickThinMediumGap" w:sz="24" w:space="24" w:color="943634"/>
        <w:left w:val="thickThinMediumGap" w:sz="24" w:space="24" w:color="943634"/>
        <w:bottom w:val="thinThickMediumGap" w:sz="24" w:space="24" w:color="943634"/>
        <w:right w:val="thinThickMediumGap" w:sz="24" w:space="24" w:color="943634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1A" w:rsidRDefault="00A37F1A" w:rsidP="00925B89">
      <w:pPr>
        <w:spacing w:after="0" w:line="240" w:lineRule="auto"/>
      </w:pPr>
      <w:r>
        <w:separator/>
      </w:r>
    </w:p>
  </w:endnote>
  <w:endnote w:type="continuationSeparator" w:id="0">
    <w:p w:rsidR="00A37F1A" w:rsidRDefault="00A37F1A" w:rsidP="009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2345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B89" w:rsidRDefault="009A139A">
        <w:pPr>
          <w:pStyle w:val="Footer"/>
          <w:jc w:val="center"/>
        </w:pPr>
        <w:r>
          <w:fldChar w:fldCharType="begin"/>
        </w:r>
        <w:r w:rsidR="00925B89">
          <w:instrText xml:space="preserve"> PAGE   \* MERGEFORMAT </w:instrText>
        </w:r>
        <w:r>
          <w:fldChar w:fldCharType="separate"/>
        </w:r>
        <w:r w:rsidR="007F3A6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925B89" w:rsidRDefault="0092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1A" w:rsidRDefault="00A37F1A" w:rsidP="00925B89">
      <w:pPr>
        <w:spacing w:after="0" w:line="240" w:lineRule="auto"/>
      </w:pPr>
      <w:r>
        <w:separator/>
      </w:r>
    </w:p>
  </w:footnote>
  <w:footnote w:type="continuationSeparator" w:id="0">
    <w:p w:rsidR="00A37F1A" w:rsidRDefault="00A37F1A" w:rsidP="0092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D6D"/>
    <w:multiLevelType w:val="hybridMultilevel"/>
    <w:tmpl w:val="647C4FA2"/>
    <w:lvl w:ilvl="0" w:tplc="CEDC80B6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9456572"/>
    <w:multiLevelType w:val="hybridMultilevel"/>
    <w:tmpl w:val="11985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4266"/>
    <w:multiLevelType w:val="hybridMultilevel"/>
    <w:tmpl w:val="8DBCD8A4"/>
    <w:lvl w:ilvl="0" w:tplc="0DE6A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27571"/>
    <w:multiLevelType w:val="hybridMultilevel"/>
    <w:tmpl w:val="5FD854E0"/>
    <w:lvl w:ilvl="0" w:tplc="4AA27978">
      <w:start w:val="1"/>
      <w:numFmt w:val="decimal"/>
      <w:lvlText w:val="%1-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30"/>
    <w:rsid w:val="000174D8"/>
    <w:rsid w:val="0002040C"/>
    <w:rsid w:val="00022844"/>
    <w:rsid w:val="00023481"/>
    <w:rsid w:val="0004343B"/>
    <w:rsid w:val="00051B6D"/>
    <w:rsid w:val="00052E71"/>
    <w:rsid w:val="000536FA"/>
    <w:rsid w:val="000541BA"/>
    <w:rsid w:val="00055943"/>
    <w:rsid w:val="00063159"/>
    <w:rsid w:val="000729DC"/>
    <w:rsid w:val="000730EB"/>
    <w:rsid w:val="00073F9F"/>
    <w:rsid w:val="00085142"/>
    <w:rsid w:val="000904CB"/>
    <w:rsid w:val="00097DA9"/>
    <w:rsid w:val="000A59B5"/>
    <w:rsid w:val="000A715B"/>
    <w:rsid w:val="000B77DA"/>
    <w:rsid w:val="000C4B8D"/>
    <w:rsid w:val="000D25B1"/>
    <w:rsid w:val="000E3D73"/>
    <w:rsid w:val="000E6E4C"/>
    <w:rsid w:val="000E7DD4"/>
    <w:rsid w:val="000F4C03"/>
    <w:rsid w:val="000F5837"/>
    <w:rsid w:val="00100F15"/>
    <w:rsid w:val="0010696C"/>
    <w:rsid w:val="00130CBC"/>
    <w:rsid w:val="00143B9D"/>
    <w:rsid w:val="001469B0"/>
    <w:rsid w:val="00150BCF"/>
    <w:rsid w:val="00154DB5"/>
    <w:rsid w:val="00155A5B"/>
    <w:rsid w:val="0015697A"/>
    <w:rsid w:val="00160470"/>
    <w:rsid w:val="0016730C"/>
    <w:rsid w:val="00170720"/>
    <w:rsid w:val="00170D23"/>
    <w:rsid w:val="0017231A"/>
    <w:rsid w:val="00174916"/>
    <w:rsid w:val="00174AD1"/>
    <w:rsid w:val="0017681E"/>
    <w:rsid w:val="001768CD"/>
    <w:rsid w:val="00181401"/>
    <w:rsid w:val="00183198"/>
    <w:rsid w:val="00186626"/>
    <w:rsid w:val="001907C9"/>
    <w:rsid w:val="001A0EA5"/>
    <w:rsid w:val="001A78E8"/>
    <w:rsid w:val="001C0AF7"/>
    <w:rsid w:val="001D1C7C"/>
    <w:rsid w:val="001E1081"/>
    <w:rsid w:val="001E135C"/>
    <w:rsid w:val="001E241D"/>
    <w:rsid w:val="001F6E08"/>
    <w:rsid w:val="001F7A7A"/>
    <w:rsid w:val="002004CF"/>
    <w:rsid w:val="0020238D"/>
    <w:rsid w:val="00212C71"/>
    <w:rsid w:val="0022298E"/>
    <w:rsid w:val="002230A3"/>
    <w:rsid w:val="00224C5E"/>
    <w:rsid w:val="0022712F"/>
    <w:rsid w:val="00230B12"/>
    <w:rsid w:val="0023407A"/>
    <w:rsid w:val="002360E8"/>
    <w:rsid w:val="00242988"/>
    <w:rsid w:val="00251B6A"/>
    <w:rsid w:val="00256264"/>
    <w:rsid w:val="0026084A"/>
    <w:rsid w:val="00270805"/>
    <w:rsid w:val="002715E1"/>
    <w:rsid w:val="002759BF"/>
    <w:rsid w:val="002825F7"/>
    <w:rsid w:val="00287044"/>
    <w:rsid w:val="00287250"/>
    <w:rsid w:val="00290CF7"/>
    <w:rsid w:val="00296297"/>
    <w:rsid w:val="0029692C"/>
    <w:rsid w:val="00297C75"/>
    <w:rsid w:val="002A577A"/>
    <w:rsid w:val="002B0BC0"/>
    <w:rsid w:val="002C7D8D"/>
    <w:rsid w:val="002D1083"/>
    <w:rsid w:val="002D50F5"/>
    <w:rsid w:val="002D5EF1"/>
    <w:rsid w:val="002E0079"/>
    <w:rsid w:val="002E49C4"/>
    <w:rsid w:val="002E7600"/>
    <w:rsid w:val="0030360F"/>
    <w:rsid w:val="00304AB2"/>
    <w:rsid w:val="00307ED7"/>
    <w:rsid w:val="00316544"/>
    <w:rsid w:val="00320B68"/>
    <w:rsid w:val="00321442"/>
    <w:rsid w:val="00321B76"/>
    <w:rsid w:val="00325051"/>
    <w:rsid w:val="00330DE2"/>
    <w:rsid w:val="00334248"/>
    <w:rsid w:val="00344B50"/>
    <w:rsid w:val="0034544C"/>
    <w:rsid w:val="00350DF5"/>
    <w:rsid w:val="00372E1D"/>
    <w:rsid w:val="00381632"/>
    <w:rsid w:val="00381DAF"/>
    <w:rsid w:val="00387452"/>
    <w:rsid w:val="00396842"/>
    <w:rsid w:val="003A0239"/>
    <w:rsid w:val="003A5070"/>
    <w:rsid w:val="003A6561"/>
    <w:rsid w:val="003B400B"/>
    <w:rsid w:val="003B7A5F"/>
    <w:rsid w:val="003C53CB"/>
    <w:rsid w:val="003D0B75"/>
    <w:rsid w:val="003D25C0"/>
    <w:rsid w:val="003D4AF6"/>
    <w:rsid w:val="003D7AF9"/>
    <w:rsid w:val="003E0E57"/>
    <w:rsid w:val="003E2358"/>
    <w:rsid w:val="003E7370"/>
    <w:rsid w:val="003F3BE8"/>
    <w:rsid w:val="003F5BD5"/>
    <w:rsid w:val="00400822"/>
    <w:rsid w:val="00402945"/>
    <w:rsid w:val="00405825"/>
    <w:rsid w:val="00410B38"/>
    <w:rsid w:val="00433102"/>
    <w:rsid w:val="00444ED1"/>
    <w:rsid w:val="00457A39"/>
    <w:rsid w:val="00460222"/>
    <w:rsid w:val="00472EB3"/>
    <w:rsid w:val="00474A4F"/>
    <w:rsid w:val="00475228"/>
    <w:rsid w:val="00484614"/>
    <w:rsid w:val="004907E9"/>
    <w:rsid w:val="004911AB"/>
    <w:rsid w:val="00494AD4"/>
    <w:rsid w:val="00496A4B"/>
    <w:rsid w:val="00497FAE"/>
    <w:rsid w:val="004A1875"/>
    <w:rsid w:val="004A3EE5"/>
    <w:rsid w:val="004A4B7D"/>
    <w:rsid w:val="004A7430"/>
    <w:rsid w:val="004B3BD0"/>
    <w:rsid w:val="004B3EF9"/>
    <w:rsid w:val="004B6CA4"/>
    <w:rsid w:val="004D64F7"/>
    <w:rsid w:val="004E2243"/>
    <w:rsid w:val="004E2DC8"/>
    <w:rsid w:val="004E395F"/>
    <w:rsid w:val="004E4EDD"/>
    <w:rsid w:val="004E6214"/>
    <w:rsid w:val="004E7A5E"/>
    <w:rsid w:val="004F603F"/>
    <w:rsid w:val="00501343"/>
    <w:rsid w:val="0050256B"/>
    <w:rsid w:val="00520363"/>
    <w:rsid w:val="00532125"/>
    <w:rsid w:val="00545B3E"/>
    <w:rsid w:val="005539D4"/>
    <w:rsid w:val="00556EA7"/>
    <w:rsid w:val="00557F5B"/>
    <w:rsid w:val="0056236E"/>
    <w:rsid w:val="00562533"/>
    <w:rsid w:val="00571585"/>
    <w:rsid w:val="00573E7D"/>
    <w:rsid w:val="00574EBD"/>
    <w:rsid w:val="005834D5"/>
    <w:rsid w:val="00590781"/>
    <w:rsid w:val="005909AD"/>
    <w:rsid w:val="005A0704"/>
    <w:rsid w:val="005A292C"/>
    <w:rsid w:val="005A723C"/>
    <w:rsid w:val="005A74B5"/>
    <w:rsid w:val="005A7880"/>
    <w:rsid w:val="005C244F"/>
    <w:rsid w:val="005C58F6"/>
    <w:rsid w:val="005D2A25"/>
    <w:rsid w:val="005D39CD"/>
    <w:rsid w:val="005D5700"/>
    <w:rsid w:val="005E2670"/>
    <w:rsid w:val="005E3C68"/>
    <w:rsid w:val="00607C0E"/>
    <w:rsid w:val="006108F2"/>
    <w:rsid w:val="006116C3"/>
    <w:rsid w:val="0061789B"/>
    <w:rsid w:val="00617A5F"/>
    <w:rsid w:val="00622954"/>
    <w:rsid w:val="00625522"/>
    <w:rsid w:val="00625F6F"/>
    <w:rsid w:val="00627588"/>
    <w:rsid w:val="00631285"/>
    <w:rsid w:val="00643C48"/>
    <w:rsid w:val="00643D4B"/>
    <w:rsid w:val="00644C48"/>
    <w:rsid w:val="00661582"/>
    <w:rsid w:val="00662171"/>
    <w:rsid w:val="0066462C"/>
    <w:rsid w:val="00665CE1"/>
    <w:rsid w:val="00667041"/>
    <w:rsid w:val="0068591E"/>
    <w:rsid w:val="00687745"/>
    <w:rsid w:val="006B061D"/>
    <w:rsid w:val="006B0CEE"/>
    <w:rsid w:val="006B15FA"/>
    <w:rsid w:val="006B1899"/>
    <w:rsid w:val="006B4167"/>
    <w:rsid w:val="006B5448"/>
    <w:rsid w:val="006B7AA0"/>
    <w:rsid w:val="006C46F5"/>
    <w:rsid w:val="006E0645"/>
    <w:rsid w:val="006E34C3"/>
    <w:rsid w:val="006E5F2F"/>
    <w:rsid w:val="006E6754"/>
    <w:rsid w:val="006E6B4E"/>
    <w:rsid w:val="006F59FF"/>
    <w:rsid w:val="00701462"/>
    <w:rsid w:val="00701FE3"/>
    <w:rsid w:val="00705E71"/>
    <w:rsid w:val="00707C54"/>
    <w:rsid w:val="00714706"/>
    <w:rsid w:val="00715F89"/>
    <w:rsid w:val="00721D27"/>
    <w:rsid w:val="007245B2"/>
    <w:rsid w:val="0072763D"/>
    <w:rsid w:val="00732172"/>
    <w:rsid w:val="0074739E"/>
    <w:rsid w:val="00751161"/>
    <w:rsid w:val="00755D63"/>
    <w:rsid w:val="00760F28"/>
    <w:rsid w:val="00761F59"/>
    <w:rsid w:val="007A6865"/>
    <w:rsid w:val="007C2D0A"/>
    <w:rsid w:val="007C34D2"/>
    <w:rsid w:val="007C57A5"/>
    <w:rsid w:val="007C705C"/>
    <w:rsid w:val="007D7412"/>
    <w:rsid w:val="007D7EBB"/>
    <w:rsid w:val="007E1C31"/>
    <w:rsid w:val="007E2617"/>
    <w:rsid w:val="007E271D"/>
    <w:rsid w:val="007E3480"/>
    <w:rsid w:val="007E44A6"/>
    <w:rsid w:val="007E45BE"/>
    <w:rsid w:val="007E4A43"/>
    <w:rsid w:val="007F27BA"/>
    <w:rsid w:val="007F3A6B"/>
    <w:rsid w:val="007F683A"/>
    <w:rsid w:val="00800DC7"/>
    <w:rsid w:val="00813092"/>
    <w:rsid w:val="0081368D"/>
    <w:rsid w:val="00816A32"/>
    <w:rsid w:val="008176B5"/>
    <w:rsid w:val="00823A27"/>
    <w:rsid w:val="0083090C"/>
    <w:rsid w:val="00833AAF"/>
    <w:rsid w:val="00841DB5"/>
    <w:rsid w:val="008449C6"/>
    <w:rsid w:val="008539FB"/>
    <w:rsid w:val="008546F8"/>
    <w:rsid w:val="0085772E"/>
    <w:rsid w:val="00863D21"/>
    <w:rsid w:val="00867D41"/>
    <w:rsid w:val="0087536F"/>
    <w:rsid w:val="00875EF6"/>
    <w:rsid w:val="00876C71"/>
    <w:rsid w:val="00880821"/>
    <w:rsid w:val="00886D1F"/>
    <w:rsid w:val="008A5007"/>
    <w:rsid w:val="008B3246"/>
    <w:rsid w:val="008B5C10"/>
    <w:rsid w:val="008C2AE4"/>
    <w:rsid w:val="008C33E3"/>
    <w:rsid w:val="008D2929"/>
    <w:rsid w:val="008E1DC7"/>
    <w:rsid w:val="008E41EE"/>
    <w:rsid w:val="008F18A7"/>
    <w:rsid w:val="00902C59"/>
    <w:rsid w:val="009109BD"/>
    <w:rsid w:val="00912E31"/>
    <w:rsid w:val="00925B89"/>
    <w:rsid w:val="00931493"/>
    <w:rsid w:val="009347C1"/>
    <w:rsid w:val="0093693F"/>
    <w:rsid w:val="009372AB"/>
    <w:rsid w:val="00941C6C"/>
    <w:rsid w:val="009441A6"/>
    <w:rsid w:val="009469F0"/>
    <w:rsid w:val="009474D6"/>
    <w:rsid w:val="009537A5"/>
    <w:rsid w:val="00953926"/>
    <w:rsid w:val="00955198"/>
    <w:rsid w:val="009607F6"/>
    <w:rsid w:val="00964DDD"/>
    <w:rsid w:val="009671BA"/>
    <w:rsid w:val="00971A66"/>
    <w:rsid w:val="00985EA6"/>
    <w:rsid w:val="00991AE0"/>
    <w:rsid w:val="00994744"/>
    <w:rsid w:val="00997F7E"/>
    <w:rsid w:val="009A139A"/>
    <w:rsid w:val="009A2525"/>
    <w:rsid w:val="009A267A"/>
    <w:rsid w:val="009A7F56"/>
    <w:rsid w:val="009B0212"/>
    <w:rsid w:val="009B2610"/>
    <w:rsid w:val="009B32A5"/>
    <w:rsid w:val="009B4966"/>
    <w:rsid w:val="009B61D5"/>
    <w:rsid w:val="009C12ED"/>
    <w:rsid w:val="009C3368"/>
    <w:rsid w:val="009D2F60"/>
    <w:rsid w:val="009E6DCD"/>
    <w:rsid w:val="00A008E7"/>
    <w:rsid w:val="00A02EB4"/>
    <w:rsid w:val="00A129A3"/>
    <w:rsid w:val="00A202D1"/>
    <w:rsid w:val="00A22755"/>
    <w:rsid w:val="00A37463"/>
    <w:rsid w:val="00A37CB1"/>
    <w:rsid w:val="00A37F1A"/>
    <w:rsid w:val="00A414C5"/>
    <w:rsid w:val="00A425F9"/>
    <w:rsid w:val="00A629B0"/>
    <w:rsid w:val="00A642B3"/>
    <w:rsid w:val="00A67175"/>
    <w:rsid w:val="00A71F8B"/>
    <w:rsid w:val="00A7313D"/>
    <w:rsid w:val="00A768CF"/>
    <w:rsid w:val="00A77E0E"/>
    <w:rsid w:val="00A82F96"/>
    <w:rsid w:val="00A83E52"/>
    <w:rsid w:val="00A874C4"/>
    <w:rsid w:val="00A9000C"/>
    <w:rsid w:val="00A92622"/>
    <w:rsid w:val="00A958ED"/>
    <w:rsid w:val="00AA344C"/>
    <w:rsid w:val="00AB377E"/>
    <w:rsid w:val="00AC6324"/>
    <w:rsid w:val="00AD07EA"/>
    <w:rsid w:val="00AE50F9"/>
    <w:rsid w:val="00AF4D7F"/>
    <w:rsid w:val="00B028D1"/>
    <w:rsid w:val="00B04DE7"/>
    <w:rsid w:val="00B1630B"/>
    <w:rsid w:val="00B20332"/>
    <w:rsid w:val="00B21D39"/>
    <w:rsid w:val="00B24D58"/>
    <w:rsid w:val="00B417E0"/>
    <w:rsid w:val="00B52809"/>
    <w:rsid w:val="00B67A26"/>
    <w:rsid w:val="00B85161"/>
    <w:rsid w:val="00B92CCE"/>
    <w:rsid w:val="00B97C5C"/>
    <w:rsid w:val="00B97E34"/>
    <w:rsid w:val="00BA3161"/>
    <w:rsid w:val="00BB19F5"/>
    <w:rsid w:val="00BB6E63"/>
    <w:rsid w:val="00BC00D4"/>
    <w:rsid w:val="00BD0113"/>
    <w:rsid w:val="00BD060A"/>
    <w:rsid w:val="00BD3335"/>
    <w:rsid w:val="00BD4DC3"/>
    <w:rsid w:val="00BD4DEC"/>
    <w:rsid w:val="00BD5FAE"/>
    <w:rsid w:val="00BD6616"/>
    <w:rsid w:val="00BE0347"/>
    <w:rsid w:val="00BE1E12"/>
    <w:rsid w:val="00BE548E"/>
    <w:rsid w:val="00BE6754"/>
    <w:rsid w:val="00BE7039"/>
    <w:rsid w:val="00BF109F"/>
    <w:rsid w:val="00BF7CC5"/>
    <w:rsid w:val="00C0053A"/>
    <w:rsid w:val="00C200F2"/>
    <w:rsid w:val="00C44B1D"/>
    <w:rsid w:val="00C458D4"/>
    <w:rsid w:val="00C47310"/>
    <w:rsid w:val="00C5770B"/>
    <w:rsid w:val="00C601E2"/>
    <w:rsid w:val="00C629D8"/>
    <w:rsid w:val="00C640D0"/>
    <w:rsid w:val="00C77FEA"/>
    <w:rsid w:val="00C949CF"/>
    <w:rsid w:val="00CA15F6"/>
    <w:rsid w:val="00CA4AB0"/>
    <w:rsid w:val="00CB1DCF"/>
    <w:rsid w:val="00CB76C5"/>
    <w:rsid w:val="00CC187D"/>
    <w:rsid w:val="00CC6B50"/>
    <w:rsid w:val="00CF60D5"/>
    <w:rsid w:val="00D03072"/>
    <w:rsid w:val="00D326AE"/>
    <w:rsid w:val="00D33F1D"/>
    <w:rsid w:val="00D43E8E"/>
    <w:rsid w:val="00D56900"/>
    <w:rsid w:val="00D57D51"/>
    <w:rsid w:val="00D70313"/>
    <w:rsid w:val="00D70606"/>
    <w:rsid w:val="00D744AF"/>
    <w:rsid w:val="00D75D71"/>
    <w:rsid w:val="00D84897"/>
    <w:rsid w:val="00D936A5"/>
    <w:rsid w:val="00DA00C8"/>
    <w:rsid w:val="00DA0A9A"/>
    <w:rsid w:val="00DA168E"/>
    <w:rsid w:val="00DB15ED"/>
    <w:rsid w:val="00DB192B"/>
    <w:rsid w:val="00DB2739"/>
    <w:rsid w:val="00DB680F"/>
    <w:rsid w:val="00DC2BFE"/>
    <w:rsid w:val="00DC4B7A"/>
    <w:rsid w:val="00DC6E34"/>
    <w:rsid w:val="00DF4D23"/>
    <w:rsid w:val="00DF58BA"/>
    <w:rsid w:val="00E017DA"/>
    <w:rsid w:val="00E15701"/>
    <w:rsid w:val="00E1606B"/>
    <w:rsid w:val="00E20A3D"/>
    <w:rsid w:val="00E20FFA"/>
    <w:rsid w:val="00E21383"/>
    <w:rsid w:val="00E21DA8"/>
    <w:rsid w:val="00E23FC0"/>
    <w:rsid w:val="00E27505"/>
    <w:rsid w:val="00E43E93"/>
    <w:rsid w:val="00E53203"/>
    <w:rsid w:val="00E623FF"/>
    <w:rsid w:val="00E64D83"/>
    <w:rsid w:val="00E71E7C"/>
    <w:rsid w:val="00E92755"/>
    <w:rsid w:val="00E97A8E"/>
    <w:rsid w:val="00EA58FD"/>
    <w:rsid w:val="00EB1E05"/>
    <w:rsid w:val="00EB27F6"/>
    <w:rsid w:val="00EC0FBF"/>
    <w:rsid w:val="00EE40BC"/>
    <w:rsid w:val="00EE4ABD"/>
    <w:rsid w:val="00EF5B6D"/>
    <w:rsid w:val="00F02312"/>
    <w:rsid w:val="00F0514B"/>
    <w:rsid w:val="00F064EA"/>
    <w:rsid w:val="00F1346D"/>
    <w:rsid w:val="00F17579"/>
    <w:rsid w:val="00F210B2"/>
    <w:rsid w:val="00F249BC"/>
    <w:rsid w:val="00F25F4A"/>
    <w:rsid w:val="00F2669D"/>
    <w:rsid w:val="00F354DE"/>
    <w:rsid w:val="00F4195C"/>
    <w:rsid w:val="00F420A7"/>
    <w:rsid w:val="00F47413"/>
    <w:rsid w:val="00F51092"/>
    <w:rsid w:val="00F54918"/>
    <w:rsid w:val="00F56C78"/>
    <w:rsid w:val="00F62188"/>
    <w:rsid w:val="00F65B6B"/>
    <w:rsid w:val="00F661AC"/>
    <w:rsid w:val="00F673C0"/>
    <w:rsid w:val="00F6750D"/>
    <w:rsid w:val="00F711C3"/>
    <w:rsid w:val="00F76350"/>
    <w:rsid w:val="00F9146A"/>
    <w:rsid w:val="00F92DFA"/>
    <w:rsid w:val="00F96385"/>
    <w:rsid w:val="00F96DA7"/>
    <w:rsid w:val="00FA11D1"/>
    <w:rsid w:val="00FA1986"/>
    <w:rsid w:val="00FA4755"/>
    <w:rsid w:val="00FB2312"/>
    <w:rsid w:val="00FB3FF2"/>
    <w:rsid w:val="00FC4952"/>
    <w:rsid w:val="00FC7E6E"/>
    <w:rsid w:val="00FE311F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0879D14-2D84-4480-91C5-9E39C4F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 Mitr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1"/>
    <w:pPr>
      <w:bidi/>
      <w:spacing w:after="200" w:line="276" w:lineRule="auto"/>
    </w:pPr>
    <w:rPr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0730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0730E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89"/>
    <w:rPr>
      <w:sz w:val="22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2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89"/>
    <w:rPr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demokri\Desktop\&#1662;&#1585;&#1608;&#1688;&#1607;%20&#1607;&#1575;&#1740;%20&#1605;&#1585;&#1576;&#1608;&#1591;%20&#1576;&#1607;%20&#1583;&#1601;&#1578;&#1585;\&#1605;&#1587;&#1578;&#1606;&#1583;&#1575;&#1578;%20&#1607;&#1605;&#1575;&#1740;&#1588;%20&#1607;&#1575;\&#1580;+1-+&#1601;&#1585;&#1605;+&#1582;&#1575;&#1605;+&#1575;&#1591;&#1604;&#1575;&#1593;&#1575;&#1578;+&#1607;&#1605;&#1575;&#1610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CFDB-8156-4970-9AD1-CEE17A1F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ج+1-+فرم+خام+اطلاعات+همايش.dot</Template>
  <TotalTime>94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Demokri</dc:creator>
  <cp:lastModifiedBy>admin</cp:lastModifiedBy>
  <cp:revision>22</cp:revision>
  <cp:lastPrinted>2017-02-04T07:50:00Z</cp:lastPrinted>
  <dcterms:created xsi:type="dcterms:W3CDTF">2015-11-18T08:23:00Z</dcterms:created>
  <dcterms:modified xsi:type="dcterms:W3CDTF">2017-02-06T06:32:00Z</dcterms:modified>
</cp:coreProperties>
</file>